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3A1" w:rsidRPr="00DC0002" w:rsidRDefault="00F133A1" w:rsidP="00F133A1">
      <w:pPr>
        <w:shd w:val="clear" w:color="auto" w:fill="FFFFFF"/>
        <w:spacing w:after="240"/>
        <w:outlineLvl w:val="0"/>
        <w:rPr>
          <w:rFonts w:ascii="Cambria" w:eastAsia="Times New Roman" w:hAnsi="Cambria" w:cs="Calibri"/>
          <w:color w:val="8DB3E2" w:themeColor="text2" w:themeTint="66"/>
          <w:kern w:val="36"/>
          <w:sz w:val="39"/>
          <w:szCs w:val="39"/>
          <w:lang w:eastAsia="nl-NL"/>
        </w:rPr>
      </w:pPr>
      <w:r w:rsidRPr="00DC0002">
        <w:rPr>
          <w:rFonts w:ascii="Cambria" w:eastAsia="Times New Roman" w:hAnsi="Cambria" w:cs="Calibri"/>
          <w:color w:val="8DB3E2" w:themeColor="text2" w:themeTint="66"/>
          <w:kern w:val="36"/>
          <w:sz w:val="39"/>
          <w:szCs w:val="39"/>
          <w:lang w:eastAsia="nl-NL"/>
        </w:rPr>
        <w:t>Algemene voorwaarden</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lang w:eastAsia="nl-NL"/>
        </w:rPr>
        <w:t>Als pedagoog ga ik een professionele relatie met u als ouder(s) en/of uw kind aan. Het is belangrijk om met elkaar af te spreken aan welke regels u en ik elkaar zullen houden. Als lid van de Nederlandse Vereniging van Pedagogen en Onderwijskundigen (NVO) ben ik gebonden aan de beroepscode van de vereniging. Deze beroepscode kunt u beschouwen als een verzameling gedragsregels waar een pedagoog en haar of zijn cliënt zich aan dienen te houden. Deze beroepscode kunt u lezen op www.nvo.nl. Wanneer u dit wenst zal ik u een uitdraai overhandigen. Ook ben ik gehouden aan de beroepscode van het NIP (Nederlands Instituut van Psychologen). Deze beroepscode kunt u lezen op www.psynip.nl.</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lang w:eastAsia="nl-NL"/>
        </w:rPr>
        <w:t>Daarnaast staan er ook in verschillende wetten regels over een geneeskundige behandelingsovereenkomst, onder meer in het Burgerlijk Wetboek (BW) en de Wet op de Geneeskundige Behandelingsovereenkomst (WGBO).</w:t>
      </w:r>
    </w:p>
    <w:p w:rsidR="00F133A1" w:rsidRPr="00DC0002" w:rsidRDefault="00F133A1" w:rsidP="00F133A1">
      <w:pPr>
        <w:shd w:val="clear" w:color="auto" w:fill="FFFFFF"/>
        <w:rPr>
          <w:rFonts w:ascii="Cambria" w:eastAsia="Times New Roman" w:hAnsi="Cambria" w:cs="Calibri"/>
          <w:color w:val="333333"/>
          <w:lang w:eastAsia="nl-NL"/>
        </w:rPr>
      </w:pPr>
    </w:p>
    <w:p w:rsidR="00F133A1" w:rsidRPr="00DC0002" w:rsidRDefault="00F133A1" w:rsidP="00F133A1">
      <w:pPr>
        <w:shd w:val="clear" w:color="auto" w:fill="FFFFFF"/>
        <w:spacing w:after="240"/>
        <w:rPr>
          <w:rFonts w:ascii="Cambria" w:eastAsia="Times New Roman" w:hAnsi="Cambria" w:cs="Calibri"/>
          <w:color w:val="333333"/>
          <w:lang w:eastAsia="nl-NL"/>
        </w:rPr>
      </w:pPr>
      <w:r w:rsidRPr="00DC0002">
        <w:rPr>
          <w:rFonts w:ascii="Cambria" w:eastAsia="Times New Roman" w:hAnsi="Cambria" w:cs="Calibri"/>
          <w:color w:val="333333"/>
          <w:lang w:eastAsia="nl-NL"/>
        </w:rPr>
        <w:t>Hieronder wijs ik u op uw rechten en plichten als mijn cliënt. Wanneer een onderdeel u niet helemaal duidelijk is, vraagt u mij dan om een toelichting. De beroepscode geeft over veel van de punten die hieronder worden genoemd meer informatie.</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u w:val="single"/>
          <w:lang w:eastAsia="nl-NL"/>
        </w:rPr>
        <w:t>Toestemming voor behandeling/onderzoek</w:t>
      </w:r>
    </w:p>
    <w:p w:rsidR="00BF54B6" w:rsidRDefault="00F133A1" w:rsidP="00F133A1">
      <w:pPr>
        <w:shd w:val="clear" w:color="auto" w:fill="FFFFFF"/>
        <w:spacing w:after="240"/>
        <w:rPr>
          <w:rFonts w:ascii="Cambria" w:eastAsia="Times New Roman" w:hAnsi="Cambria" w:cs="Calibri"/>
          <w:color w:val="333333"/>
          <w:lang w:eastAsia="nl-NL"/>
        </w:rPr>
      </w:pPr>
      <w:r w:rsidRPr="00DC0002">
        <w:rPr>
          <w:rFonts w:ascii="Cambria" w:eastAsia="Times New Roman" w:hAnsi="Cambria" w:cs="Calibri"/>
          <w:color w:val="333333"/>
          <w:lang w:eastAsia="nl-NL"/>
        </w:rPr>
        <w:t>In het</w:t>
      </w:r>
      <w:r w:rsidR="00BF54B6">
        <w:rPr>
          <w:rFonts w:ascii="Cambria" w:eastAsia="Times New Roman" w:hAnsi="Cambria" w:cs="Calibri"/>
          <w:color w:val="333333"/>
          <w:lang w:eastAsia="nl-NL"/>
        </w:rPr>
        <w:t xml:space="preserve"> inschrijfformulier geeft u toestemming voor de professionele relatie en verklaart u zich akkoord met de algemene voorwaarden.</w:t>
      </w:r>
    </w:p>
    <w:p w:rsidR="00F133A1" w:rsidRPr="00DC0002" w:rsidRDefault="00AC18F9" w:rsidP="00F133A1">
      <w:p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In</w:t>
      </w:r>
      <w:r w:rsidR="00BF54B6">
        <w:rPr>
          <w:rFonts w:ascii="Cambria" w:eastAsia="Times New Roman" w:hAnsi="Cambria" w:cs="Calibri"/>
          <w:color w:val="333333"/>
          <w:lang w:eastAsia="nl-NL"/>
        </w:rPr>
        <w:t xml:space="preserve"> het</w:t>
      </w:r>
      <w:r w:rsidR="00F133A1" w:rsidRPr="00DC0002">
        <w:rPr>
          <w:rFonts w:ascii="Cambria" w:eastAsia="Times New Roman" w:hAnsi="Cambria" w:cs="Calibri"/>
          <w:color w:val="333333"/>
          <w:lang w:eastAsia="nl-NL"/>
        </w:rPr>
        <w:t xml:space="preserve"> behandelplan geeft u d.m.v. uw handtekening toestemming voor de voorgenomen behandeling van uw kind. Bij diagnostiek geeft u middels een handtekening op het toestemmingsformulier toestemming voor het onderzoek en voor het uitwisselen van informatie met anderen. U geeft daarbij zelf aan welke informatie mag worden uitgewisseld en met wie.</w:t>
      </w:r>
    </w:p>
    <w:p w:rsidR="00F133A1" w:rsidRPr="00DC0002" w:rsidRDefault="00F133A1" w:rsidP="00F133A1">
      <w:pPr>
        <w:shd w:val="clear" w:color="auto" w:fill="FFFFFF"/>
        <w:rPr>
          <w:rFonts w:ascii="Cambria" w:eastAsia="Times New Roman" w:hAnsi="Cambria" w:cs="Calibri"/>
          <w:color w:val="333333"/>
          <w:lang w:eastAsia="nl-NL"/>
        </w:rPr>
      </w:pPr>
      <w:r w:rsidRPr="00DC0002">
        <w:rPr>
          <w:rFonts w:ascii="Cambria" w:eastAsia="Times New Roman" w:hAnsi="Cambria" w:cs="Calibri"/>
          <w:color w:val="333333"/>
          <w:u w:val="single"/>
          <w:lang w:eastAsia="nl-NL"/>
        </w:rPr>
        <w:t>Dossiervorming</w:t>
      </w:r>
    </w:p>
    <w:p w:rsidR="00BF54B6" w:rsidRDefault="00F133A1" w:rsidP="00F133A1">
      <w:pPr>
        <w:shd w:val="clear" w:color="auto" w:fill="FFFFFF"/>
        <w:spacing w:after="240"/>
        <w:rPr>
          <w:rFonts w:ascii="Cambria" w:eastAsia="Times New Roman" w:hAnsi="Cambria" w:cs="Calibri"/>
          <w:color w:val="333333"/>
          <w:lang w:eastAsia="nl-NL"/>
        </w:rPr>
      </w:pPr>
      <w:r w:rsidRPr="00DC0002">
        <w:rPr>
          <w:rFonts w:ascii="Cambria" w:eastAsia="Times New Roman" w:hAnsi="Cambria" w:cs="Calibri"/>
          <w:color w:val="333333"/>
          <w:lang w:eastAsia="nl-NL"/>
        </w:rPr>
        <w:t>Ik houd een dossier bij van het onderzoek/ de behandeling van uw kind. U heeft recht op inzage in het dossier. In de beroepscode kunt u nalezen wat voor rechten en plichten u en ik hebben ten aanzien van het dossier. Ik mag slechts informatie uit het dossier verstrekken aan derden met toestemming van u. Het dossier wordt 15 jaar (wettelijke termijn) bewaard en vervolgens vernietigd.</w:t>
      </w:r>
    </w:p>
    <w:p w:rsidR="00BF54B6" w:rsidRDefault="00BF54B6">
      <w:pPr>
        <w:rPr>
          <w:rFonts w:ascii="Cambria" w:eastAsia="Times New Roman" w:hAnsi="Cambria" w:cs="Calibri"/>
          <w:color w:val="333333"/>
          <w:lang w:eastAsia="nl-NL"/>
        </w:rPr>
      </w:pPr>
      <w:r>
        <w:rPr>
          <w:rFonts w:ascii="Cambria" w:eastAsia="Times New Roman" w:hAnsi="Cambria" w:cs="Calibri"/>
          <w:color w:val="333333"/>
          <w:lang w:eastAsia="nl-NL"/>
        </w:rPr>
        <w:br w:type="page"/>
      </w:r>
    </w:p>
    <w:p w:rsidR="00BF54B6" w:rsidRPr="00DC0002" w:rsidRDefault="00BF54B6" w:rsidP="00BF54B6">
      <w:pPr>
        <w:shd w:val="clear" w:color="auto" w:fill="FFFFFF"/>
        <w:rPr>
          <w:rFonts w:ascii="Cambria" w:eastAsia="Times New Roman" w:hAnsi="Cambria" w:cs="Calibri"/>
          <w:color w:val="333333"/>
          <w:lang w:eastAsia="nl-NL"/>
        </w:rPr>
      </w:pPr>
      <w:r>
        <w:rPr>
          <w:rFonts w:ascii="Cambria" w:eastAsia="Times New Roman" w:hAnsi="Cambria" w:cs="Calibri"/>
          <w:color w:val="333333"/>
          <w:u w:val="single"/>
          <w:lang w:eastAsia="nl-NL"/>
        </w:rPr>
        <w:lastRenderedPageBreak/>
        <w:t>Informatieplicht en privacy</w:t>
      </w:r>
    </w:p>
    <w:p w:rsidR="00BF54B6" w:rsidRDefault="00BF54B6" w:rsidP="00BF54B6">
      <w:p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Voor de praktijk geldt een aantal verplichtingen m.b.t. de gemeentevergoeding.</w:t>
      </w:r>
    </w:p>
    <w:p w:rsidR="00BF54B6" w:rsidRDefault="00BF54B6" w:rsidP="00BF54B6">
      <w:pPr>
        <w:pStyle w:val="Lijstalinea"/>
        <w:numPr>
          <w:ilvl w:val="0"/>
          <w:numId w:val="3"/>
        </w:num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 xml:space="preserve">Via een beveiligde omgeving worden persoonsgegevens en informatie over de duur </w:t>
      </w:r>
      <w:r w:rsidR="008E7E55">
        <w:rPr>
          <w:rFonts w:ascii="Cambria" w:eastAsia="Times New Roman" w:hAnsi="Cambria" w:cs="Calibri"/>
          <w:color w:val="333333"/>
          <w:lang w:eastAsia="nl-NL"/>
        </w:rPr>
        <w:t xml:space="preserve">en frequentie </w:t>
      </w:r>
      <w:r>
        <w:rPr>
          <w:rFonts w:ascii="Cambria" w:eastAsia="Times New Roman" w:hAnsi="Cambria" w:cs="Calibri"/>
          <w:color w:val="333333"/>
          <w:lang w:eastAsia="nl-NL"/>
        </w:rPr>
        <w:t>van de hulp uitgewisseld met de betalende instantie (Rondom Wijchen) om correcte betaling mogelijk te maken. Er wordt daarbij geen inhoudelijke informatie uitgewisseld over de behandeling of de diagnostiek.</w:t>
      </w:r>
    </w:p>
    <w:p w:rsidR="00BF54B6" w:rsidRDefault="00BF54B6" w:rsidP="00BF54B6">
      <w:pPr>
        <w:pStyle w:val="Lijstalinea"/>
        <w:numPr>
          <w:ilvl w:val="0"/>
          <w:numId w:val="3"/>
        </w:num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Indien de hulp door het sociaal wijkteam is aangevraagd, wordt het sociaal wijkteam op de hoogte gebracht van de behandeldoelen en van de status van het traject. Wanneer u hier bezwaar tegen heeft, zoeken we in overleg naar een passende oplossing.</w:t>
      </w:r>
    </w:p>
    <w:p w:rsidR="00BF54B6" w:rsidRDefault="00BF54B6" w:rsidP="00BF54B6">
      <w:pPr>
        <w:pStyle w:val="Lijstalinea"/>
        <w:numPr>
          <w:ilvl w:val="0"/>
          <w:numId w:val="3"/>
        </w:num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Uitkomsten van voor- en nametingen (vragenlijsten) worden geanonimiseerd verzonden naar</w:t>
      </w:r>
      <w:r w:rsidR="008E7E55">
        <w:rPr>
          <w:rFonts w:ascii="Cambria" w:eastAsia="Times New Roman" w:hAnsi="Cambria" w:cs="Calibri"/>
          <w:color w:val="333333"/>
          <w:lang w:eastAsia="nl-NL"/>
        </w:rPr>
        <w:t xml:space="preserve"> stichting Benchmark GGZ</w:t>
      </w:r>
      <w:r>
        <w:rPr>
          <w:rFonts w:ascii="Cambria" w:eastAsia="Times New Roman" w:hAnsi="Cambria" w:cs="Calibri"/>
          <w:color w:val="333333"/>
          <w:lang w:eastAsia="nl-NL"/>
        </w:rPr>
        <w:t xml:space="preserve"> om</w:t>
      </w:r>
      <w:r w:rsidR="008E7E55">
        <w:rPr>
          <w:rFonts w:ascii="Cambria" w:eastAsia="Times New Roman" w:hAnsi="Cambria" w:cs="Calibri"/>
          <w:color w:val="333333"/>
          <w:lang w:eastAsia="nl-NL"/>
        </w:rPr>
        <w:t xml:space="preserve"> als praktijk</w:t>
      </w:r>
      <w:r>
        <w:rPr>
          <w:rFonts w:ascii="Cambria" w:eastAsia="Times New Roman" w:hAnsi="Cambria" w:cs="Calibri"/>
          <w:color w:val="333333"/>
          <w:lang w:eastAsia="nl-NL"/>
        </w:rPr>
        <w:t xml:space="preserve"> informatie te krijgen over de effectiviteit van behandelingen.</w:t>
      </w:r>
    </w:p>
    <w:p w:rsidR="00BF54B6" w:rsidRDefault="00BF54B6" w:rsidP="00BF54B6">
      <w:pPr>
        <w:pStyle w:val="Lijstalinea"/>
        <w:numPr>
          <w:ilvl w:val="0"/>
          <w:numId w:val="3"/>
        </w:num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Het C</w:t>
      </w:r>
      <w:r w:rsidR="007D651E">
        <w:rPr>
          <w:rFonts w:ascii="Cambria" w:eastAsia="Times New Roman" w:hAnsi="Cambria" w:cs="Calibri"/>
          <w:color w:val="333333"/>
          <w:lang w:eastAsia="nl-NL"/>
        </w:rPr>
        <w:t xml:space="preserve">entraal </w:t>
      </w:r>
      <w:r>
        <w:rPr>
          <w:rFonts w:ascii="Cambria" w:eastAsia="Times New Roman" w:hAnsi="Cambria" w:cs="Calibri"/>
          <w:color w:val="333333"/>
          <w:lang w:eastAsia="nl-NL"/>
        </w:rPr>
        <w:t>B</w:t>
      </w:r>
      <w:r w:rsidR="007D651E">
        <w:rPr>
          <w:rFonts w:ascii="Cambria" w:eastAsia="Times New Roman" w:hAnsi="Cambria" w:cs="Calibri"/>
          <w:color w:val="333333"/>
          <w:lang w:eastAsia="nl-NL"/>
        </w:rPr>
        <w:t>ureau voor Statistiek</w:t>
      </w:r>
      <w:r>
        <w:rPr>
          <w:rFonts w:ascii="Cambria" w:eastAsia="Times New Roman" w:hAnsi="Cambria" w:cs="Calibri"/>
          <w:color w:val="333333"/>
          <w:lang w:eastAsia="nl-NL"/>
        </w:rPr>
        <w:t xml:space="preserve"> verzamelt, via versleutelde </w:t>
      </w:r>
      <w:r w:rsidR="008E7E55">
        <w:rPr>
          <w:rFonts w:ascii="Cambria" w:eastAsia="Times New Roman" w:hAnsi="Cambria" w:cs="Calibri"/>
          <w:color w:val="333333"/>
          <w:lang w:eastAsia="nl-NL"/>
        </w:rPr>
        <w:t>verbinding en opslag, persoonsgegevens en informatie over duur en soort hulpverlening. Ook hierbij worden geen inhoudelijke gegevens uitgewisseld.</w:t>
      </w:r>
      <w:r w:rsidR="007D651E">
        <w:rPr>
          <w:rFonts w:ascii="Cambria" w:eastAsia="Times New Roman" w:hAnsi="Cambria" w:cs="Calibri"/>
          <w:color w:val="333333"/>
          <w:lang w:eastAsia="nl-NL"/>
        </w:rPr>
        <w:t xml:space="preserve"> Dit is wettelijk verplicht voor alle jeugdhulpaanbieders.</w:t>
      </w:r>
      <w:r w:rsidR="008E7E55">
        <w:rPr>
          <w:rFonts w:ascii="Cambria" w:eastAsia="Times New Roman" w:hAnsi="Cambria" w:cs="Calibri"/>
          <w:color w:val="333333"/>
          <w:lang w:eastAsia="nl-NL"/>
        </w:rPr>
        <w:t xml:space="preserve"> </w:t>
      </w:r>
    </w:p>
    <w:p w:rsidR="008E7E55" w:rsidRPr="00BF54B6" w:rsidRDefault="008E7E55" w:rsidP="00241A39">
      <w:pPr>
        <w:pStyle w:val="Lijstalinea"/>
        <w:numPr>
          <w:ilvl w:val="0"/>
          <w:numId w:val="3"/>
        </w:numPr>
        <w:shd w:val="clear" w:color="auto" w:fill="FFFFFF"/>
        <w:spacing w:after="240"/>
        <w:rPr>
          <w:rFonts w:ascii="Cambria" w:eastAsia="Times New Roman" w:hAnsi="Cambria" w:cs="Calibri"/>
          <w:color w:val="333333"/>
          <w:lang w:eastAsia="nl-NL"/>
        </w:rPr>
      </w:pPr>
      <w:r>
        <w:rPr>
          <w:rFonts w:ascii="Cambria" w:eastAsia="Times New Roman" w:hAnsi="Cambria" w:cs="Calibri"/>
          <w:color w:val="333333"/>
          <w:lang w:eastAsia="nl-NL"/>
        </w:rPr>
        <w:t xml:space="preserve">Tijdens het hulptraject </w:t>
      </w:r>
      <w:r w:rsidR="00DA4448">
        <w:rPr>
          <w:rFonts w:ascii="Cambria" w:eastAsia="Times New Roman" w:hAnsi="Cambria" w:cs="Calibri"/>
          <w:color w:val="333333"/>
          <w:lang w:eastAsia="nl-NL"/>
        </w:rPr>
        <w:t>kan het voorkomen dat een cliënt</w:t>
      </w:r>
      <w:r>
        <w:rPr>
          <w:rFonts w:ascii="Cambria" w:eastAsia="Times New Roman" w:hAnsi="Cambria" w:cs="Calibri"/>
          <w:color w:val="333333"/>
          <w:lang w:eastAsia="nl-NL"/>
        </w:rPr>
        <w:t xml:space="preserve"> van de praktijk </w:t>
      </w:r>
      <w:r w:rsidR="00DA4448">
        <w:rPr>
          <w:rFonts w:ascii="Cambria" w:eastAsia="Times New Roman" w:hAnsi="Cambria" w:cs="Calibri"/>
          <w:color w:val="333333"/>
          <w:lang w:eastAsia="nl-NL"/>
        </w:rPr>
        <w:t>wordt geregistreerd</w:t>
      </w:r>
      <w:r>
        <w:rPr>
          <w:rFonts w:ascii="Cambria" w:eastAsia="Times New Roman" w:hAnsi="Cambria" w:cs="Calibri"/>
          <w:color w:val="333333"/>
          <w:lang w:eastAsia="nl-NL"/>
        </w:rPr>
        <w:t xml:space="preserve"> in Multisignaal (de verwijsindex)</w:t>
      </w:r>
      <w:r w:rsidR="00241A39">
        <w:rPr>
          <w:rFonts w:ascii="Cambria" w:eastAsia="Times New Roman" w:hAnsi="Cambria" w:cs="Calibri"/>
          <w:color w:val="333333"/>
          <w:lang w:eastAsia="nl-NL"/>
        </w:rPr>
        <w:t>, omdat er zorgen zijn over de ontwikkeling van de cliënt. I</w:t>
      </w:r>
      <w:r>
        <w:rPr>
          <w:rFonts w:ascii="Cambria" w:eastAsia="Times New Roman" w:hAnsi="Cambria" w:cs="Calibri"/>
          <w:color w:val="333333"/>
          <w:lang w:eastAsia="nl-NL"/>
        </w:rPr>
        <w:t>n</w:t>
      </w:r>
      <w:r w:rsidR="00241A39">
        <w:rPr>
          <w:rFonts w:ascii="Cambria" w:eastAsia="Times New Roman" w:hAnsi="Cambria" w:cs="Calibri"/>
          <w:color w:val="333333"/>
          <w:lang w:eastAsia="nl-NL"/>
        </w:rPr>
        <w:t xml:space="preserve"> Multisignaal</w:t>
      </w:r>
      <w:r>
        <w:rPr>
          <w:rFonts w:ascii="Cambria" w:eastAsia="Times New Roman" w:hAnsi="Cambria" w:cs="Calibri"/>
          <w:color w:val="333333"/>
          <w:lang w:eastAsia="nl-NL"/>
        </w:rPr>
        <w:t xml:space="preserve"> staan geen inhoudelijke gegevens. Eventuele andere betrokkenen zien alleen dat 1+1=vier! betrokken is bij het kind, zodat zij desgewenst </w:t>
      </w:r>
      <w:r w:rsidR="00241A39">
        <w:rPr>
          <w:rFonts w:ascii="Cambria" w:eastAsia="Times New Roman" w:hAnsi="Cambria" w:cs="Calibri"/>
          <w:color w:val="333333"/>
          <w:lang w:eastAsia="nl-NL"/>
        </w:rPr>
        <w:t xml:space="preserve">(na toestemming van de ouders) </w:t>
      </w:r>
      <w:bookmarkStart w:id="0" w:name="_GoBack"/>
      <w:bookmarkEnd w:id="0"/>
      <w:r>
        <w:rPr>
          <w:rFonts w:ascii="Cambria" w:eastAsia="Times New Roman" w:hAnsi="Cambria" w:cs="Calibri"/>
          <w:color w:val="333333"/>
          <w:lang w:eastAsia="nl-NL"/>
        </w:rPr>
        <w:t>contact kunnen zoeken om de aanpak waar nodig af te stemmen. Als het</w:t>
      </w:r>
      <w:r w:rsidR="00DA4448">
        <w:rPr>
          <w:rFonts w:ascii="Cambria" w:eastAsia="Times New Roman" w:hAnsi="Cambria" w:cs="Calibri"/>
          <w:color w:val="333333"/>
          <w:lang w:eastAsia="nl-NL"/>
        </w:rPr>
        <w:t xml:space="preserve"> traject is afgerond, wordt de registratie op ‘inactief’ gezet (dit betekent dat de praktijk niet langer betrokken is) en na de wettelijke termijn wordt de registratie</w:t>
      </w:r>
      <w:r>
        <w:rPr>
          <w:rFonts w:ascii="Cambria" w:eastAsia="Times New Roman" w:hAnsi="Cambria" w:cs="Calibri"/>
          <w:color w:val="333333"/>
          <w:lang w:eastAsia="nl-NL"/>
        </w:rPr>
        <w:t xml:space="preserve"> uit Multisignaal verwijderd.</w:t>
      </w:r>
      <w:r w:rsidR="00DA4448">
        <w:rPr>
          <w:rFonts w:ascii="Cambria" w:eastAsia="Times New Roman" w:hAnsi="Cambria" w:cs="Calibri"/>
          <w:color w:val="333333"/>
          <w:lang w:eastAsia="nl-NL"/>
        </w:rPr>
        <w:t xml:space="preserve"> Voordat een cliënt in Multisignaal wordt geregistreerd, wordt dit met u besproken.</w:t>
      </w:r>
    </w:p>
    <w:p w:rsidR="00F133A1" w:rsidRDefault="00F133A1" w:rsidP="00F133A1">
      <w:pPr>
        <w:rPr>
          <w:rFonts w:ascii="Calibri" w:eastAsia="Times New Roman" w:hAnsi="Calibri" w:cs="Calibri"/>
          <w:color w:val="8DB3E2" w:themeColor="text2" w:themeTint="66"/>
          <w:kern w:val="36"/>
          <w:sz w:val="39"/>
          <w:szCs w:val="39"/>
          <w:lang w:eastAsia="nl-NL"/>
        </w:rPr>
      </w:pPr>
      <w:r>
        <w:rPr>
          <w:rFonts w:ascii="Calibri" w:eastAsia="Times New Roman" w:hAnsi="Calibri" w:cs="Calibri"/>
          <w:color w:val="8DB3E2" w:themeColor="text2" w:themeTint="66"/>
          <w:kern w:val="36"/>
          <w:sz w:val="39"/>
          <w:szCs w:val="39"/>
          <w:lang w:eastAsia="nl-NL"/>
        </w:rPr>
        <w:br w:type="page"/>
      </w:r>
    </w:p>
    <w:p w:rsidR="00F133A1" w:rsidRPr="00DC0002" w:rsidRDefault="00F133A1" w:rsidP="00F133A1">
      <w:pPr>
        <w:shd w:val="clear" w:color="auto" w:fill="FFFFFF"/>
        <w:spacing w:after="240"/>
        <w:outlineLvl w:val="0"/>
        <w:rPr>
          <w:rFonts w:eastAsia="Times New Roman" w:cs="Calibri"/>
          <w:color w:val="8DB3E2" w:themeColor="text2" w:themeTint="66"/>
          <w:kern w:val="36"/>
          <w:sz w:val="39"/>
          <w:szCs w:val="39"/>
          <w:lang w:eastAsia="nl-NL"/>
        </w:rPr>
      </w:pPr>
      <w:r w:rsidRPr="00DC0002">
        <w:rPr>
          <w:rFonts w:eastAsia="Times New Roman" w:cs="Calibri"/>
          <w:color w:val="8DB3E2" w:themeColor="text2" w:themeTint="66"/>
          <w:kern w:val="36"/>
          <w:sz w:val="39"/>
          <w:szCs w:val="39"/>
          <w:lang w:eastAsia="nl-NL"/>
        </w:rPr>
        <w:lastRenderedPageBreak/>
        <w:t>Betalingsvoorwaarden bij vergoeding door gemeente</w:t>
      </w:r>
    </w:p>
    <w:p w:rsidR="00F133A1" w:rsidRPr="00DC0002" w:rsidRDefault="00F133A1" w:rsidP="00F133A1">
      <w:r w:rsidRPr="00DC0002">
        <w:t xml:space="preserve">Voor activiteiten die vallen onder de vergoedingsregeling van de gemeente, zijn door de gemeente vaste tarieven vastgesteld. </w:t>
      </w:r>
    </w:p>
    <w:p w:rsidR="00F133A1" w:rsidRPr="00DC0002" w:rsidRDefault="00F133A1" w:rsidP="00F133A1"/>
    <w:p w:rsidR="00F133A1" w:rsidRPr="00DC0002" w:rsidRDefault="00F133A1" w:rsidP="00F133A1">
      <w:pPr>
        <w:spacing w:after="240"/>
      </w:pPr>
      <w:r w:rsidRPr="00DC0002">
        <w:t>Reiskosten binnen Wijchen (inclusief de kerkdorpen) worden niet in rekening gebracht. Buiten Wijchen wordt een vergoeding van € 0,10 per km bij de ouders in rekening gebracht bij consulten op locatie, tenzij anders overeengekomen in het behandelplan.</w:t>
      </w:r>
    </w:p>
    <w:p w:rsidR="00F133A1" w:rsidRPr="00DC0002" w:rsidRDefault="00F133A1" w:rsidP="00F133A1">
      <w:pPr>
        <w:shd w:val="clear" w:color="auto" w:fill="FFFFFF"/>
        <w:rPr>
          <w:rFonts w:eastAsia="Times New Roman" w:cs="Calibri"/>
          <w:color w:val="333333"/>
          <w:u w:val="single"/>
          <w:lang w:eastAsia="nl-NL"/>
        </w:rPr>
      </w:pPr>
      <w:r w:rsidRPr="00DC0002">
        <w:rPr>
          <w:rFonts w:eastAsia="Times New Roman" w:cs="Calibri"/>
          <w:color w:val="333333"/>
          <w:u w:val="single"/>
          <w:lang w:eastAsia="nl-NL"/>
        </w:rPr>
        <w:t>Afzeggen consulten</w:t>
      </w:r>
    </w:p>
    <w:p w:rsidR="00F133A1" w:rsidRPr="00DC0002" w:rsidRDefault="00F133A1" w:rsidP="00F133A1">
      <w:pPr>
        <w:shd w:val="clear" w:color="auto" w:fill="FFFFFF"/>
        <w:rPr>
          <w:rFonts w:eastAsia="Times New Roman" w:cs="Calibri"/>
          <w:color w:val="333333"/>
          <w:lang w:eastAsia="nl-NL"/>
        </w:rPr>
      </w:pPr>
      <w:r w:rsidRPr="00DC0002">
        <w:rPr>
          <w:rFonts w:eastAsia="Times New Roman" w:cs="Calibri"/>
          <w:color w:val="333333"/>
          <w:lang w:eastAsia="nl-NL"/>
        </w:rPr>
        <w:t>Consulten die tijdig en met geldige reden worden afgezegd, worden niet in rekening gebracht en kunnen worden verzet naar een ander moment. Tijdig is minimaal 24 uur van tevoren, tenzij anders overeen gekomen</w:t>
      </w:r>
      <w:r>
        <w:rPr>
          <w:rFonts w:eastAsia="Times New Roman" w:cs="Calibri"/>
          <w:color w:val="333333"/>
          <w:lang w:eastAsia="nl-NL"/>
        </w:rPr>
        <w:t xml:space="preserve"> in het behandelplan</w:t>
      </w:r>
      <w:r w:rsidRPr="00DC0002">
        <w:rPr>
          <w:rFonts w:eastAsia="Times New Roman" w:cs="Calibri"/>
          <w:color w:val="333333"/>
          <w:lang w:eastAsia="nl-NL"/>
        </w:rPr>
        <w:t xml:space="preserve">. </w:t>
      </w:r>
    </w:p>
    <w:p w:rsidR="00F133A1" w:rsidRDefault="00F133A1" w:rsidP="00F133A1">
      <w:r w:rsidRPr="00DC0002">
        <w:t>Bij een ‘no show’ (een</w:t>
      </w:r>
      <w:r>
        <w:t xml:space="preserve"> niet tijdig afgezegd consult)</w:t>
      </w:r>
      <w:r w:rsidRPr="00DC0002">
        <w:t xml:space="preserve"> wordt 30 euro in rekening gebracht bij de ouders zelf.</w:t>
      </w:r>
      <w:r w:rsidR="00BF54B6">
        <w:t xml:space="preserve"> In geval van overmacht kan hierop een uitzondering worden gemaakt. Dit is ter beoordeling van de praktijk.</w:t>
      </w:r>
    </w:p>
    <w:p w:rsidR="00F133A1" w:rsidRPr="00DC0002" w:rsidRDefault="00F133A1" w:rsidP="00F133A1"/>
    <w:p w:rsidR="00F133A1" w:rsidRPr="00DC0002" w:rsidRDefault="00F133A1" w:rsidP="00F133A1">
      <w:pPr>
        <w:shd w:val="clear" w:color="auto" w:fill="FFFFFF"/>
        <w:rPr>
          <w:rFonts w:eastAsia="Times New Roman" w:cs="Calibri"/>
          <w:color w:val="333333"/>
          <w:lang w:eastAsia="nl-NL"/>
        </w:rPr>
      </w:pPr>
      <w:r w:rsidRPr="00DC0002">
        <w:rPr>
          <w:rFonts w:eastAsia="Times New Roman" w:cs="Calibri"/>
          <w:color w:val="333333"/>
          <w:u w:val="single"/>
          <w:lang w:eastAsia="nl-NL"/>
        </w:rPr>
        <w:t>Betalingsvoorwaarden</w:t>
      </w:r>
    </w:p>
    <w:p w:rsidR="00F133A1" w:rsidRPr="00DC0002" w:rsidRDefault="00F133A1" w:rsidP="00F133A1">
      <w:pPr>
        <w:numPr>
          <w:ilvl w:val="0"/>
          <w:numId w:val="1"/>
        </w:numPr>
        <w:shd w:val="clear" w:color="auto" w:fill="FFFFFF"/>
        <w:rPr>
          <w:rFonts w:eastAsia="Times New Roman" w:cs="Calibri"/>
          <w:color w:val="333333"/>
          <w:lang w:eastAsia="nl-NL"/>
        </w:rPr>
      </w:pPr>
      <w:r w:rsidRPr="00DC0002">
        <w:rPr>
          <w:rFonts w:eastAsia="Times New Roman" w:cs="Calibri"/>
          <w:color w:val="333333"/>
          <w:lang w:eastAsia="nl-NL"/>
        </w:rPr>
        <w:t>Vergoede zorg wordt rechtstreeks bij de gemeente gefactureerd.</w:t>
      </w:r>
    </w:p>
    <w:p w:rsidR="00F133A1" w:rsidRPr="00DC0002" w:rsidRDefault="00F133A1" w:rsidP="00F133A1">
      <w:pPr>
        <w:numPr>
          <w:ilvl w:val="0"/>
          <w:numId w:val="1"/>
        </w:numPr>
        <w:shd w:val="clear" w:color="auto" w:fill="FFFFFF"/>
        <w:rPr>
          <w:rFonts w:eastAsia="Times New Roman" w:cs="Calibri"/>
          <w:color w:val="333333"/>
          <w:lang w:eastAsia="nl-NL"/>
        </w:rPr>
      </w:pPr>
      <w:r w:rsidRPr="00DC0002">
        <w:rPr>
          <w:rFonts w:eastAsia="Times New Roman" w:cs="Calibri"/>
          <w:color w:val="333333"/>
          <w:lang w:eastAsia="nl-NL"/>
        </w:rPr>
        <w:t>Wanneer u een factuur ontvangt voor activiteiten die niet voor vergoeding in aanmerking komen, zoals bij een ‘no-show’ of reiskostenvergoeding, dan wordt u verzocht de factuur binnen 14 dagen na factuurdatum te voldoen.</w:t>
      </w:r>
    </w:p>
    <w:p w:rsidR="00F133A1" w:rsidRPr="00DC0002" w:rsidRDefault="00F133A1" w:rsidP="00F133A1">
      <w:pPr>
        <w:numPr>
          <w:ilvl w:val="0"/>
          <w:numId w:val="1"/>
        </w:numPr>
        <w:shd w:val="clear" w:color="auto" w:fill="FFFFFF"/>
        <w:rPr>
          <w:rFonts w:eastAsia="Times New Roman" w:cs="Calibri"/>
          <w:color w:val="333333"/>
          <w:lang w:eastAsia="nl-NL"/>
        </w:rPr>
      </w:pPr>
      <w:r w:rsidRPr="00DC0002">
        <w:rPr>
          <w:rFonts w:eastAsia="Times New Roman" w:cs="Calibri"/>
          <w:color w:val="333333"/>
          <w:lang w:eastAsia="nl-NL"/>
        </w:rPr>
        <w:t>Met vragen of opmerkingen over uw factuur kunt u binnen een week na dagtekening van de factuur terecht bij de praktijk.</w:t>
      </w:r>
    </w:p>
    <w:p w:rsidR="00F133A1" w:rsidRPr="00DC0002" w:rsidRDefault="00F133A1" w:rsidP="00F133A1">
      <w:pPr>
        <w:numPr>
          <w:ilvl w:val="0"/>
          <w:numId w:val="1"/>
        </w:numPr>
        <w:shd w:val="clear" w:color="auto" w:fill="FFFFFF"/>
        <w:rPr>
          <w:rFonts w:eastAsia="Times New Roman" w:cs="Calibri"/>
          <w:color w:val="333333"/>
          <w:lang w:eastAsia="nl-NL"/>
        </w:rPr>
      </w:pPr>
      <w:r w:rsidRPr="00DC0002">
        <w:rPr>
          <w:rFonts w:eastAsia="Times New Roman" w:cs="Calibri"/>
          <w:color w:val="333333"/>
          <w:lang w:eastAsia="nl-NL"/>
        </w:rPr>
        <w:t>Bij te late betaling ontvangt u een betalingsherinnering.</w:t>
      </w:r>
    </w:p>
    <w:p w:rsidR="00F133A1" w:rsidRPr="00DC0002" w:rsidRDefault="00F133A1" w:rsidP="00F133A1">
      <w:pPr>
        <w:numPr>
          <w:ilvl w:val="0"/>
          <w:numId w:val="1"/>
        </w:numPr>
        <w:shd w:val="clear" w:color="auto" w:fill="FFFFFF"/>
        <w:spacing w:after="240"/>
        <w:rPr>
          <w:rFonts w:eastAsia="Times New Roman" w:cs="Calibri"/>
          <w:color w:val="333333"/>
          <w:lang w:eastAsia="nl-NL"/>
        </w:rPr>
      </w:pPr>
      <w:r w:rsidRPr="00DC0002">
        <w:rPr>
          <w:rFonts w:eastAsia="Times New Roman" w:cs="Calibri"/>
          <w:color w:val="333333"/>
          <w:lang w:eastAsia="nl-NL"/>
        </w:rPr>
        <w:t>Indien u ondanks deze herinnering niet tot betaling overgaat, worden administratie</w:t>
      </w:r>
      <w:r w:rsidRPr="00DC0002">
        <w:rPr>
          <w:rFonts w:eastAsia="Times New Roman" w:cs="Calibri"/>
          <w:color w:val="333333"/>
          <w:lang w:eastAsia="nl-NL"/>
        </w:rPr>
        <w:softHyphen/>
        <w:t>kosten in rekening gebracht en indien nodig juridische stappen ondernomen.</w:t>
      </w:r>
    </w:p>
    <w:p w:rsidR="00F133A1" w:rsidRDefault="00F133A1" w:rsidP="00F133A1">
      <w:pPr>
        <w:shd w:val="clear" w:color="auto" w:fill="FFFFFF"/>
        <w:spacing w:after="240"/>
        <w:outlineLvl w:val="0"/>
        <w:rPr>
          <w:rFonts w:ascii="Calibri" w:eastAsia="Times New Roman" w:hAnsi="Calibri" w:cs="Calibri"/>
          <w:color w:val="8DB3E2" w:themeColor="text2" w:themeTint="66"/>
          <w:kern w:val="36"/>
          <w:sz w:val="39"/>
          <w:szCs w:val="39"/>
          <w:lang w:eastAsia="nl-NL"/>
        </w:rPr>
      </w:pPr>
    </w:p>
    <w:p w:rsidR="00974887" w:rsidRPr="00EA63EE" w:rsidRDefault="008E6267" w:rsidP="00EA63EE">
      <w:pPr>
        <w:rPr>
          <w:rFonts w:ascii="Calibri" w:eastAsia="Times New Roman" w:hAnsi="Calibri" w:cs="Calibri"/>
          <w:color w:val="8DB3E2" w:themeColor="text2" w:themeTint="66"/>
          <w:kern w:val="36"/>
          <w:sz w:val="39"/>
          <w:szCs w:val="39"/>
          <w:lang w:eastAsia="nl-NL"/>
        </w:rPr>
      </w:pPr>
    </w:p>
    <w:sectPr w:rsidR="00974887" w:rsidRPr="00EA63EE" w:rsidSect="000F38A5">
      <w:headerReference w:type="default" r:id="rId8"/>
      <w:footerReference w:type="even" r:id="rId9"/>
      <w:footerReference w:type="default" r:id="rId10"/>
      <w:headerReference w:type="first" r:id="rId11"/>
      <w:footerReference w:type="first" r:id="rId12"/>
      <w:pgSz w:w="11900" w:h="16840"/>
      <w:pgMar w:top="3827" w:right="1418" w:bottom="1418" w:left="1418" w:header="709" w:footer="822"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6267" w:rsidRDefault="008E6267">
      <w:r>
        <w:separator/>
      </w:r>
    </w:p>
  </w:endnote>
  <w:endnote w:type="continuationSeparator" w:id="0">
    <w:p w:rsidR="008E6267" w:rsidRDefault="008E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oteworthy Light">
    <w:altName w:val="Leelawadee UI Semilight"/>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3" w:rsidRDefault="007F4513" w:rsidP="00B4784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7F4513" w:rsidRDefault="007F451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513" w:rsidRPr="007F4513" w:rsidRDefault="007F4513" w:rsidP="007F4513">
    <w:pPr>
      <w:pStyle w:val="Voettekst"/>
      <w:framePr w:wrap="around" w:vAnchor="text" w:hAnchor="page" w:x="5739" w:y="324"/>
      <w:rPr>
        <w:rStyle w:val="Paginanummer"/>
        <w:rFonts w:ascii="Noteworthy Light" w:hAnsi="Noteworthy Light"/>
        <w:color w:val="005FA0"/>
      </w:rPr>
    </w:pPr>
    <w:r w:rsidRPr="007F4513">
      <w:rPr>
        <w:rStyle w:val="Paginanummer"/>
        <w:rFonts w:ascii="Noteworthy Light" w:hAnsi="Noteworthy Light"/>
        <w:color w:val="005FA0"/>
      </w:rPr>
      <w:fldChar w:fldCharType="begin"/>
    </w:r>
    <w:r w:rsidRPr="007F4513">
      <w:rPr>
        <w:rStyle w:val="Paginanummer"/>
        <w:rFonts w:ascii="Noteworthy Light" w:hAnsi="Noteworthy Light"/>
        <w:color w:val="005FA0"/>
      </w:rPr>
      <w:instrText xml:space="preserve">PAGE  </w:instrText>
    </w:r>
    <w:r w:rsidRPr="007F4513">
      <w:rPr>
        <w:rStyle w:val="Paginanummer"/>
        <w:rFonts w:ascii="Noteworthy Light" w:hAnsi="Noteworthy Light"/>
        <w:color w:val="005FA0"/>
      </w:rPr>
      <w:fldChar w:fldCharType="separate"/>
    </w:r>
    <w:r w:rsidR="00241A39">
      <w:rPr>
        <w:rStyle w:val="Paginanummer"/>
        <w:rFonts w:ascii="Noteworthy Light" w:hAnsi="Noteworthy Light"/>
        <w:noProof/>
        <w:color w:val="005FA0"/>
      </w:rPr>
      <w:t>3</w:t>
    </w:r>
    <w:r w:rsidRPr="007F4513">
      <w:rPr>
        <w:rStyle w:val="Paginanummer"/>
        <w:rFonts w:ascii="Noteworthy Light" w:hAnsi="Noteworthy Light"/>
        <w:color w:val="005FA0"/>
      </w:rPr>
      <w:fldChar w:fldCharType="end"/>
    </w:r>
  </w:p>
  <w:p w:rsidR="00974887" w:rsidRDefault="007F4513">
    <w:pPr>
      <w:pStyle w:val="Voettekst"/>
    </w:pPr>
    <w:r>
      <w:rPr>
        <w:rFonts w:ascii="Calibri" w:hAnsi="Calibri"/>
        <w:b/>
        <w:noProof/>
        <w:color w:val="4F81BD" w:themeColor="accent1"/>
        <w:lang w:eastAsia="nl-NL" w:bidi="he-IL"/>
      </w:rPr>
      <w:drawing>
        <wp:anchor distT="0" distB="0" distL="114935" distR="114935" simplePos="0" relativeHeight="251672576" behindDoc="1" locked="1" layoutInCell="1" allowOverlap="1" wp14:anchorId="1F3F5732" wp14:editId="5C00CA8A">
          <wp:simplePos x="0" y="0"/>
          <wp:positionH relativeFrom="column">
            <wp:posOffset>-913130</wp:posOffset>
          </wp:positionH>
          <wp:positionV relativeFrom="paragraph">
            <wp:posOffset>-476250</wp:posOffset>
          </wp:positionV>
          <wp:extent cx="7556500" cy="1240155"/>
          <wp:effectExtent l="25400" t="0" r="0" b="0"/>
          <wp:wrapNone/>
          <wp:docPr id="10" name="Afbeelding 10" descr="Lion:Users:MyCom:Documents:grafisch werk/kunst:monique:losse--go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Lion:Users:MyCom:Documents:grafisch werk/kunst:monique:losse--golf.png"/>
                  <pic:cNvPicPr>
                    <a:picLocks noChangeAspect="1" noChangeArrowheads="1"/>
                  </pic:cNvPicPr>
                </pic:nvPicPr>
                <pic:blipFill>
                  <a:blip r:embed="rId1">
                    <a:alphaModFix amt="39000"/>
                  </a:blip>
                  <a:srcRect/>
                  <a:stretch>
                    <a:fillRect/>
                  </a:stretch>
                </pic:blipFill>
                <pic:spPr bwMode="auto">
                  <a:xfrm>
                    <a:off x="0" y="0"/>
                    <a:ext cx="7556500" cy="1240155"/>
                  </a:xfrm>
                  <a:prstGeom prst="rect">
                    <a:avLst/>
                  </a:prstGeom>
                  <a:noFill/>
                  <a:ln w="9525">
                    <a:noFill/>
                    <a:miter lim="800000"/>
                    <a:headEnd/>
                    <a:tailEnd/>
                  </a:ln>
                </pic:spPr>
              </pic:pic>
            </a:graphicData>
          </a:graphic>
        </wp:anchor>
      </w:drawing>
    </w:r>
    <w:r w:rsidRPr="00DD1829">
      <w:rPr>
        <w:rFonts w:ascii="Calibri" w:hAnsi="Calibri"/>
        <w:b/>
        <w:color w:val="4F81BD" w:themeColor="accent1"/>
      </w:rPr>
      <w:ptab w:relativeTo="margin" w:alignment="center" w:leader="none"/>
    </w:r>
    <w:r w:rsidRPr="00DD1829">
      <w:rPr>
        <w:rFonts w:ascii="Calibri" w:hAnsi="Calibri"/>
        <w:b/>
        <w:color w:val="4F81BD" w:themeColor="accent1"/>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Pr="00325228" w:rsidRDefault="007F4513" w:rsidP="00974887">
    <w:pPr>
      <w:pStyle w:val="Voettekst"/>
      <w:jc w:val="center"/>
      <w:rPr>
        <w:color w:val="FFFF00"/>
        <w:sz w:val="18"/>
        <w:szCs w:val="18"/>
      </w:rPr>
    </w:pPr>
    <w:r>
      <w:rPr>
        <w:noProof/>
        <w:color w:val="FFFF00"/>
        <w:sz w:val="18"/>
        <w:szCs w:val="18"/>
        <w:lang w:eastAsia="nl-NL" w:bidi="he-IL"/>
      </w:rPr>
      <w:drawing>
        <wp:anchor distT="0" distB="0" distL="114300" distR="114300" simplePos="0" relativeHeight="251671552" behindDoc="1" locked="1" layoutInCell="1" allowOverlap="1" wp14:anchorId="40E49520" wp14:editId="1C39CE42">
          <wp:simplePos x="0" y="0"/>
          <wp:positionH relativeFrom="column">
            <wp:posOffset>-912495</wp:posOffset>
          </wp:positionH>
          <wp:positionV relativeFrom="paragraph">
            <wp:posOffset>-398145</wp:posOffset>
          </wp:positionV>
          <wp:extent cx="7770495" cy="1638300"/>
          <wp:effectExtent l="25400" t="0" r="1905" b="0"/>
          <wp:wrapNone/>
          <wp:docPr id="8" name="Afbeelding 8" descr="Lion:Users:MyCom:Documents:grafisch werk/kunst:monique:losse--golf-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on:Users:MyCom:Documents:grafisch werk/kunst:monique:losse--golf-2.png"/>
                  <pic:cNvPicPr>
                    <a:picLocks noChangeAspect="1" noChangeArrowheads="1"/>
                  </pic:cNvPicPr>
                </pic:nvPicPr>
                <pic:blipFill>
                  <a:blip r:embed="rId1"/>
                  <a:srcRect/>
                  <a:stretch>
                    <a:fillRect/>
                  </a:stretch>
                </pic:blipFill>
                <pic:spPr bwMode="auto">
                  <a:xfrm>
                    <a:off x="0" y="0"/>
                    <a:ext cx="7770495" cy="1638300"/>
                  </a:xfrm>
                  <a:prstGeom prst="rect">
                    <a:avLst/>
                  </a:prstGeom>
                  <a:noFill/>
                  <a:ln w="9525">
                    <a:noFill/>
                    <a:miter lim="800000"/>
                    <a:headEnd/>
                    <a:tailEnd/>
                  </a:ln>
                </pic:spPr>
              </pic:pic>
            </a:graphicData>
          </a:graphic>
        </wp:anchor>
      </w:drawing>
    </w:r>
    <w:r w:rsidRPr="00325228">
      <w:rPr>
        <w:color w:val="FFFF00"/>
        <w:sz w:val="18"/>
        <w:szCs w:val="18"/>
      </w:rPr>
      <w:t>1+1=vier! * 024-3004006 * www.eenpluseenisvier.nl * monique@eenpluseenisvier.nl</w:t>
    </w:r>
  </w:p>
  <w:p w:rsidR="00974887" w:rsidRPr="00325228" w:rsidRDefault="007F4513" w:rsidP="00974887">
    <w:pPr>
      <w:pStyle w:val="Voettekst"/>
      <w:jc w:val="center"/>
      <w:rPr>
        <w:color w:val="FFFF00"/>
        <w:sz w:val="18"/>
        <w:szCs w:val="18"/>
      </w:rPr>
    </w:pPr>
    <w:r w:rsidRPr="00325228">
      <w:rPr>
        <w:color w:val="FFFF00"/>
        <w:sz w:val="18"/>
        <w:szCs w:val="18"/>
      </w:rPr>
      <w:t xml:space="preserve">Postadres: Brink 6, 6603 JR  Wijchen * Bezoekadres: </w:t>
    </w:r>
    <w:proofErr w:type="spellStart"/>
    <w:r w:rsidRPr="00325228">
      <w:rPr>
        <w:color w:val="FFFF00"/>
        <w:sz w:val="18"/>
        <w:szCs w:val="18"/>
      </w:rPr>
      <w:t>Kraaijenberg</w:t>
    </w:r>
    <w:proofErr w:type="spellEnd"/>
    <w:r w:rsidRPr="00325228">
      <w:rPr>
        <w:color w:val="FFFF00"/>
        <w:sz w:val="18"/>
        <w:szCs w:val="18"/>
      </w:rPr>
      <w:t xml:space="preserve"> 8020 Wijchen (Ingang hek achter 8508)</w:t>
    </w:r>
  </w:p>
  <w:p w:rsidR="00974887" w:rsidRPr="00325228" w:rsidRDefault="007F4513" w:rsidP="00974887">
    <w:pPr>
      <w:pStyle w:val="Voettekst"/>
      <w:jc w:val="center"/>
      <w:rPr>
        <w:color w:val="FFFF00"/>
        <w:sz w:val="18"/>
        <w:szCs w:val="18"/>
      </w:rPr>
    </w:pPr>
    <w:r w:rsidRPr="00325228">
      <w:rPr>
        <w:color w:val="FFFF00"/>
        <w:sz w:val="18"/>
        <w:szCs w:val="18"/>
      </w:rPr>
      <w:t xml:space="preserve">IBAN NL26 ASNB 0707 7435 40 * KvK 51996774  * NVO OG 4578 * NIP-00221541 (K&amp;J)   </w:t>
    </w:r>
  </w:p>
  <w:p w:rsidR="00974887" w:rsidRPr="00325228" w:rsidRDefault="007F4513" w:rsidP="00974887">
    <w:pPr>
      <w:pStyle w:val="Voettekst"/>
      <w:jc w:val="center"/>
      <w:rPr>
        <w:color w:val="FFFF00"/>
      </w:rPr>
    </w:pPr>
    <w:r w:rsidRPr="00325228">
      <w:rPr>
        <w:color w:val="FFFF00"/>
        <w:sz w:val="18"/>
        <w:szCs w:val="18"/>
      </w:rPr>
      <w:t>AGB-code praktijk 94059826 * AGB-code zorgverlener 94012508</w:t>
    </w:r>
  </w:p>
  <w:p w:rsidR="00974887" w:rsidRDefault="007F4513" w:rsidP="00974887">
    <w:pPr>
      <w:pStyle w:val="Voettekst"/>
      <w:tabs>
        <w:tab w:val="clear" w:pos="4703"/>
        <w:tab w:val="clear" w:pos="9406"/>
        <w:tab w:val="right" w:pos="906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6267" w:rsidRDefault="008E6267">
      <w:r>
        <w:separator/>
      </w:r>
    </w:p>
  </w:footnote>
  <w:footnote w:type="continuationSeparator" w:id="0">
    <w:p w:rsidR="008E6267" w:rsidRDefault="008E62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Default="007F4513">
    <w:pPr>
      <w:pStyle w:val="Koptekst"/>
    </w:pPr>
    <w:r>
      <w:rPr>
        <w:noProof/>
        <w:lang w:eastAsia="nl-NL" w:bidi="he-IL"/>
      </w:rPr>
      <w:drawing>
        <wp:anchor distT="0" distB="0" distL="114935" distR="114935" simplePos="0" relativeHeight="251670528" behindDoc="0" locked="1" layoutInCell="1" allowOverlap="1" wp14:anchorId="429979F1" wp14:editId="14E7E4C0">
          <wp:simplePos x="0" y="0"/>
          <wp:positionH relativeFrom="column">
            <wp:align>center</wp:align>
          </wp:positionH>
          <wp:positionV relativeFrom="paragraph">
            <wp:posOffset>-306070</wp:posOffset>
          </wp:positionV>
          <wp:extent cx="7239000" cy="1765300"/>
          <wp:effectExtent l="25400" t="0" r="0" b="0"/>
          <wp:wrapTight wrapText="bothSides">
            <wp:wrapPolygon edited="0">
              <wp:start x="-76" y="0"/>
              <wp:lineTo x="-76" y="21445"/>
              <wp:lineTo x="21600" y="21445"/>
              <wp:lineTo x="21600" y="0"/>
              <wp:lineTo x="-76" y="0"/>
            </wp:wrapPolygon>
          </wp:wrapTight>
          <wp:docPr id="7" name="Afbeelding 7" descr="Lion:Users:MyCom:Documents:grafisch werk/kunst:monique:brief:briefhoofd_vervo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Lion:Users:MyCom:Documents:grafisch werk/kunst:monique:brief:briefhoofd_vervolg.gif"/>
                  <pic:cNvPicPr>
                    <a:picLocks noChangeAspect="1" noChangeArrowheads="1"/>
                  </pic:cNvPicPr>
                </pic:nvPicPr>
                <pic:blipFill>
                  <a:blip r:embed="rId1">
                    <a:alphaModFix amt="40000"/>
                  </a:blip>
                  <a:srcRect b="11994"/>
                  <a:stretch>
                    <a:fillRect/>
                  </a:stretch>
                </pic:blipFill>
                <pic:spPr bwMode="auto">
                  <a:xfrm>
                    <a:off x="0" y="0"/>
                    <a:ext cx="7239000" cy="17653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4887" w:rsidRDefault="007F4513">
    <w:pPr>
      <w:pStyle w:val="Koptekst"/>
    </w:pPr>
    <w:r>
      <w:rPr>
        <w:noProof/>
        <w:lang w:eastAsia="nl-NL" w:bidi="he-IL"/>
      </w:rPr>
      <w:drawing>
        <wp:anchor distT="0" distB="0" distL="114935" distR="114935" simplePos="0" relativeHeight="251673600" behindDoc="0" locked="1" layoutInCell="1" allowOverlap="1" wp14:anchorId="256704DF" wp14:editId="7C32B8B3">
          <wp:simplePos x="0" y="0"/>
          <wp:positionH relativeFrom="column">
            <wp:align>center</wp:align>
          </wp:positionH>
          <wp:positionV relativeFrom="paragraph">
            <wp:posOffset>-309880</wp:posOffset>
          </wp:positionV>
          <wp:extent cx="7239000" cy="1828800"/>
          <wp:effectExtent l="25400" t="0" r="0" b="0"/>
          <wp:wrapTight wrapText="bothSides">
            <wp:wrapPolygon edited="0">
              <wp:start x="-76" y="0"/>
              <wp:lineTo x="-76" y="21300"/>
              <wp:lineTo x="21600" y="21300"/>
              <wp:lineTo x="21600" y="0"/>
              <wp:lineTo x="-76" y="0"/>
            </wp:wrapPolygon>
          </wp:wrapTight>
          <wp:docPr id="1" name="Afbeelding 1" descr=":briefhoof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hoofd.gif"/>
                  <pic:cNvPicPr>
                    <a:picLocks noChangeAspect="1" noChangeArrowheads="1"/>
                  </pic:cNvPicPr>
                </pic:nvPicPr>
                <pic:blipFill>
                  <a:blip r:embed="rId1"/>
                  <a:srcRect b="11994"/>
                  <a:stretch>
                    <a:fillRect/>
                  </a:stretch>
                </pic:blipFill>
                <pic:spPr bwMode="auto">
                  <a:xfrm>
                    <a:off x="0" y="0"/>
                    <a:ext cx="7239000" cy="1828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5058_"/>
      </v:shape>
    </w:pict>
  </w:numPicBullet>
  <w:abstractNum w:abstractNumId="0" w15:restartNumberingAfterBreak="0">
    <w:nsid w:val="267A484E"/>
    <w:multiLevelType w:val="hybridMultilevel"/>
    <w:tmpl w:val="553090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3DB347C"/>
    <w:multiLevelType w:val="hybridMultilevel"/>
    <w:tmpl w:val="734A4974"/>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375399E"/>
    <w:multiLevelType w:val="multilevel"/>
    <w:tmpl w:val="66FE9C98"/>
    <w:lvl w:ilvl="0">
      <w:numFmt w:val="bullet"/>
      <w:lvlText w:val=""/>
      <w:lvlPicBulletId w:val="0"/>
      <w:lvlJc w:val="left"/>
      <w:pPr>
        <w:tabs>
          <w:tab w:val="num" w:pos="360"/>
        </w:tabs>
        <w:ind w:left="360" w:hanging="360"/>
      </w:pPr>
      <w:rPr>
        <w:rFonts w:ascii="Symbol" w:eastAsiaTheme="minorHAnsi" w:hAnsi="Symbol" w:hint="default"/>
        <w:color w:val="auto"/>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A5"/>
    <w:rsid w:val="000B2558"/>
    <w:rsid w:val="000F38A5"/>
    <w:rsid w:val="00241A39"/>
    <w:rsid w:val="00374DE4"/>
    <w:rsid w:val="003F012E"/>
    <w:rsid w:val="00402EB5"/>
    <w:rsid w:val="00424D28"/>
    <w:rsid w:val="004A1DED"/>
    <w:rsid w:val="005911FA"/>
    <w:rsid w:val="007D651E"/>
    <w:rsid w:val="007F4513"/>
    <w:rsid w:val="008014F4"/>
    <w:rsid w:val="008E6267"/>
    <w:rsid w:val="008E7E55"/>
    <w:rsid w:val="00A67F07"/>
    <w:rsid w:val="00AC18F9"/>
    <w:rsid w:val="00BF54B6"/>
    <w:rsid w:val="00C11459"/>
    <w:rsid w:val="00DA4448"/>
    <w:rsid w:val="00EA63EE"/>
    <w:rsid w:val="00F133A1"/>
  </w:rsids>
  <m:mathPr>
    <m:mathFont m:val="Cambria Math"/>
    <m:brkBin m:val="before"/>
    <m:brkBinSub m:val="--"/>
    <m:smallFrac m:val="0"/>
    <m:dispDef m:val="0"/>
    <m:lMargin m:val="0"/>
    <m:rMargin m:val="0"/>
    <m:defJc m:val="centerGroup"/>
    <m:wrapRight/>
    <m:intLim m:val="subSup"/>
    <m:naryLim m:val="subSup"/>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F0D6B7-0EE6-4996-84CE-A3D0DC8A0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579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1829"/>
    <w:pPr>
      <w:tabs>
        <w:tab w:val="center" w:pos="4703"/>
        <w:tab w:val="right" w:pos="9406"/>
      </w:tabs>
    </w:pPr>
  </w:style>
  <w:style w:type="character" w:customStyle="1" w:styleId="KoptekstChar">
    <w:name w:val="Koptekst Char"/>
    <w:basedOn w:val="Standaardalinea-lettertype"/>
    <w:link w:val="Koptekst"/>
    <w:uiPriority w:val="99"/>
    <w:rsid w:val="00DD1829"/>
    <w:rPr>
      <w:lang w:val="nl-NL"/>
    </w:rPr>
  </w:style>
  <w:style w:type="paragraph" w:styleId="Voettekst">
    <w:name w:val="footer"/>
    <w:basedOn w:val="Standaard"/>
    <w:link w:val="VoettekstChar"/>
    <w:uiPriority w:val="99"/>
    <w:unhideWhenUsed/>
    <w:rsid w:val="00DD1829"/>
    <w:pPr>
      <w:tabs>
        <w:tab w:val="center" w:pos="4703"/>
        <w:tab w:val="right" w:pos="9406"/>
      </w:tabs>
    </w:pPr>
  </w:style>
  <w:style w:type="character" w:customStyle="1" w:styleId="VoettekstChar">
    <w:name w:val="Voettekst Char"/>
    <w:basedOn w:val="Standaardalinea-lettertype"/>
    <w:link w:val="Voettekst"/>
    <w:uiPriority w:val="99"/>
    <w:rsid w:val="00DD1829"/>
    <w:rPr>
      <w:lang w:val="nl-NL"/>
    </w:rPr>
  </w:style>
  <w:style w:type="table" w:styleId="Lichtearcering-accent1">
    <w:name w:val="Light Shading Accent 1"/>
    <w:basedOn w:val="Standaardtabel"/>
    <w:uiPriority w:val="60"/>
    <w:rsid w:val="00DD1829"/>
    <w:rPr>
      <w:rFonts w:eastAsiaTheme="minorEastAsia"/>
      <w:color w:val="365F91" w:themeColor="accent1" w:themeShade="BF"/>
      <w:sz w:val="22"/>
      <w:szCs w:val="22"/>
      <w:lang w:eastAsia="nl-NL"/>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aginanummer">
    <w:name w:val="page number"/>
    <w:basedOn w:val="Standaardalinea-lettertype"/>
    <w:rsid w:val="007F4513"/>
  </w:style>
  <w:style w:type="paragraph" w:styleId="Lijstalinea">
    <w:name w:val="List Paragraph"/>
    <w:basedOn w:val="Standaard"/>
    <w:rsid w:val="00F133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que\Downloads\document%20met%20pag.nrs%20(1).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F9983-4377-4813-9750-173AF75E8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met pag.nrs (1)</Template>
  <TotalTime>31</TotalTime>
  <Pages>3</Pages>
  <Words>838</Words>
  <Characters>4613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marie-louise</Company>
  <LinksUpToDate>false</LinksUpToDate>
  <CharactersWithSpaces>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Severijnen</dc:creator>
  <cp:lastModifiedBy>Monique Severijnen</cp:lastModifiedBy>
  <cp:revision>6</cp:revision>
  <cp:lastPrinted>2017-04-04T07:47:00Z</cp:lastPrinted>
  <dcterms:created xsi:type="dcterms:W3CDTF">2018-01-16T12:38:00Z</dcterms:created>
  <dcterms:modified xsi:type="dcterms:W3CDTF">2018-10-30T12:47:00Z</dcterms:modified>
</cp:coreProperties>
</file>