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64" w:rsidRPr="00990169" w:rsidRDefault="00256E64" w:rsidP="00256E64">
      <w:pPr>
        <w:rPr>
          <w:b/>
          <w:color w:val="76923C"/>
          <w:sz w:val="28"/>
          <w:szCs w:val="28"/>
        </w:rPr>
      </w:pPr>
      <w:r w:rsidRPr="00990169">
        <w:rPr>
          <w:b/>
          <w:color w:val="76923C"/>
          <w:sz w:val="28"/>
          <w:szCs w:val="28"/>
        </w:rPr>
        <w:t xml:space="preserve">Inschrijfformulier </w:t>
      </w:r>
      <w:r w:rsidR="00662842">
        <w:rPr>
          <w:b/>
          <w:color w:val="76923C"/>
          <w:sz w:val="28"/>
          <w:szCs w:val="28"/>
        </w:rPr>
        <w:t>1+1=vier!</w:t>
      </w:r>
    </w:p>
    <w:p w:rsidR="008731D8" w:rsidRPr="005E513E" w:rsidRDefault="008731D8" w:rsidP="008731D8">
      <w:pPr>
        <w:rPr>
          <w:b/>
        </w:rPr>
      </w:pPr>
    </w:p>
    <w:tbl>
      <w:tblPr>
        <w:tblStyle w:val="Rastertabel7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335"/>
        <w:gridCol w:w="2171"/>
        <w:gridCol w:w="4669"/>
      </w:tblGrid>
      <w:tr w:rsidR="008731D8" w:rsidTr="00B4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4" w:type="dxa"/>
            <w:gridSpan w:val="2"/>
          </w:tcPr>
          <w:p w:rsidR="008731D8" w:rsidRPr="00990169" w:rsidRDefault="00990169" w:rsidP="00256E64">
            <w:pPr>
              <w:rPr>
                <w:b w:val="0"/>
                <w:color w:val="76923C"/>
              </w:rPr>
            </w:pPr>
            <w:r w:rsidRPr="00990169">
              <w:rPr>
                <w:color w:val="76923C"/>
              </w:rPr>
              <w:t>Cliënt</w:t>
            </w:r>
          </w:p>
        </w:tc>
        <w:tc>
          <w:tcPr>
            <w:tcW w:w="6840" w:type="dxa"/>
            <w:gridSpan w:val="2"/>
          </w:tcPr>
          <w:p w:rsidR="008731D8" w:rsidRDefault="008731D8" w:rsidP="00256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9016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990169" w:rsidRPr="00990169" w:rsidRDefault="00DC1714" w:rsidP="00256E64">
            <w:pPr>
              <w:rPr>
                <w:color w:val="76923C"/>
              </w:rPr>
            </w:pPr>
            <w:r>
              <w:rPr>
                <w:color w:val="76923C"/>
              </w:rPr>
              <w:t>Vo</w:t>
            </w:r>
            <w:r w:rsidR="00990169" w:rsidRPr="00990169">
              <w:rPr>
                <w:color w:val="76923C"/>
              </w:rPr>
              <w:t>orletters:</w:t>
            </w:r>
          </w:p>
        </w:tc>
        <w:sdt>
          <w:sdtPr>
            <w:rPr>
              <w:b/>
            </w:rPr>
            <w:id w:val="-2127307130"/>
            <w:placeholder>
              <w:docPart w:val="5FF5886591C84D00BC98EC3DF75DAB44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  <w:shd w:val="clear" w:color="auto" w:fill="DBF4FD"/>
              </w:tcPr>
              <w:p w:rsidR="00990169" w:rsidRDefault="00B46ADA" w:rsidP="00256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Voornaam:</w:t>
            </w:r>
          </w:p>
        </w:tc>
        <w:sdt>
          <w:sdtPr>
            <w:rPr>
              <w:b/>
            </w:rPr>
            <w:id w:val="-1918005791"/>
            <w:placeholder>
              <w:docPart w:val="419B85C347FD4932B575813945B597FA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</w:tcPr>
              <w:p w:rsidR="008731D8" w:rsidRDefault="00B46ADA" w:rsidP="00256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Tussenvoegsel:</w:t>
            </w:r>
          </w:p>
        </w:tc>
        <w:sdt>
          <w:sdtPr>
            <w:rPr>
              <w:b/>
            </w:rPr>
            <w:id w:val="1548640693"/>
            <w:placeholder>
              <w:docPart w:val="4DC195F2BF084B7A9B1F9A1A771FB21B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  <w:shd w:val="clear" w:color="auto" w:fill="DBF4FD"/>
              </w:tcPr>
              <w:p w:rsidR="008731D8" w:rsidRDefault="00B46ADA" w:rsidP="00256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Achternaam:</w:t>
            </w:r>
          </w:p>
        </w:tc>
        <w:sdt>
          <w:sdtPr>
            <w:rPr>
              <w:b/>
            </w:rPr>
            <w:id w:val="-968347330"/>
            <w:placeholder>
              <w:docPart w:val="C27FEB6925CD449FBD683441B538B204"/>
            </w:placeholder>
            <w:showingPlcHdr/>
            <w:text/>
          </w:sdtPr>
          <w:sdtEndPr/>
          <w:sdtContent>
            <w:tc>
              <w:tcPr>
                <w:tcW w:w="7175" w:type="dxa"/>
                <w:gridSpan w:val="3"/>
              </w:tcPr>
              <w:p w:rsidR="008731D8" w:rsidRDefault="00B46ADA" w:rsidP="00256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731D8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8731D8" w:rsidRPr="00990169" w:rsidRDefault="008731D8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Geboortedatum:</w:t>
            </w:r>
          </w:p>
        </w:tc>
        <w:sdt>
          <w:sdtPr>
            <w:rPr>
              <w:b/>
            </w:rPr>
            <w:id w:val="1613563211"/>
            <w:placeholder>
              <w:docPart w:val="0027224CA6F441AD8BF6E7FE1ECD7E0C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175" w:type="dxa"/>
                <w:gridSpan w:val="3"/>
                <w:shd w:val="clear" w:color="auto" w:fill="DBF4FD"/>
              </w:tcPr>
              <w:p w:rsidR="008731D8" w:rsidRDefault="00B46ADA" w:rsidP="00256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46ADA" w:rsidTr="00983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9" w:type="dxa"/>
          </w:tcPr>
          <w:p w:rsidR="00B46ADA" w:rsidRPr="00990169" w:rsidRDefault="00B46ADA" w:rsidP="00256E64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Geboorteland: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B46ADA" w:rsidRDefault="00596733" w:rsidP="00B46ADA">
            <w:pPr>
              <w:tabs>
                <w:tab w:val="right" w:pos="68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837338286"/>
                <w:placeholder>
                  <w:docPart w:val="45A81D55B3584D6E98F9970687D5EDA1"/>
                </w:placeholder>
                <w:showingPlcHdr/>
                <w:comboBox>
                  <w:listItem w:displayText="Nederland" w:value="Nederland"/>
                  <w:listItem w:displayText="Anders, namelijk" w:value="Anders, namelijk"/>
                  <w:listItem w:value="Kies een item."/>
                </w:comboBox>
              </w:sdtPr>
              <w:sdtEndPr/>
              <w:sdtContent>
                <w:r w:rsidR="00B46ADA" w:rsidRPr="0032753D">
                  <w:rPr>
                    <w:rStyle w:val="Tekstvantijdelijkeaanduiding"/>
                  </w:rPr>
                  <w:t>Kies een item.</w:t>
                </w:r>
              </w:sdtContent>
            </w:sdt>
            <w:r w:rsidR="00B46ADA">
              <w:rPr>
                <w:b/>
              </w:rPr>
              <w:tab/>
            </w:r>
          </w:p>
        </w:tc>
        <w:sdt>
          <w:sdtPr>
            <w:rPr>
              <w:b/>
            </w:rPr>
            <w:id w:val="1119409771"/>
            <w:placeholder>
              <w:docPart w:val="33C10DD9F5104461B29C672552DA87E7"/>
            </w:placeholder>
            <w:showingPlcHdr/>
            <w:text/>
          </w:sdtPr>
          <w:sdtEndPr/>
          <w:sdtContent>
            <w:tc>
              <w:tcPr>
                <w:tcW w:w="4669" w:type="dxa"/>
                <w:shd w:val="clear" w:color="auto" w:fill="auto"/>
              </w:tcPr>
              <w:p w:rsidR="00B46ADA" w:rsidRDefault="00B46ADA" w:rsidP="00B46ADA">
                <w:pPr>
                  <w:tabs>
                    <w:tab w:val="right" w:pos="685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56E64" w:rsidRDefault="00256E64" w:rsidP="00256E64">
      <w:pPr>
        <w:rPr>
          <w:b/>
        </w:rPr>
      </w:pPr>
    </w:p>
    <w:p w:rsidR="008731D8" w:rsidRDefault="008731D8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985"/>
        <w:gridCol w:w="142"/>
        <w:gridCol w:w="6927"/>
      </w:tblGrid>
      <w:tr w:rsidR="0099016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990169" w:rsidRPr="00990169" w:rsidRDefault="0099016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Ouders/gezin</w:t>
            </w:r>
          </w:p>
        </w:tc>
        <w:tc>
          <w:tcPr>
            <w:tcW w:w="6927" w:type="dxa"/>
          </w:tcPr>
          <w:p w:rsidR="00990169" w:rsidRDefault="0099016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9016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90169" w:rsidRPr="00990169" w:rsidRDefault="00990169" w:rsidP="009E20EB">
            <w:pPr>
              <w:rPr>
                <w:color w:val="76923C"/>
              </w:rPr>
            </w:pPr>
            <w:r>
              <w:rPr>
                <w:color w:val="76923C"/>
              </w:rPr>
              <w:t>Gezinssituatie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1731759428"/>
            <w:placeholder>
              <w:docPart w:val="CB27537C8A404D71B40B1BEC3C1EA42B"/>
            </w:placeholder>
            <w:showingPlcHdr/>
            <w:comboBox>
              <w:listItem w:value="Kies een item."/>
              <w:listItem w:displayText="twee-oudergezin" w:value="twee-oudergezin"/>
              <w:listItem w:displayText="gescheiden ouders, specificeer omgang" w:value="gescheiden ouders, specificeer omgang"/>
              <w:listItem w:displayText="gescheiden ouders, één ouder uit beeld" w:value="gescheiden ouders, één ouder uit beeld"/>
              <w:listItem w:displayText="één ouder overleden" w:value="één ouder overleden"/>
              <w:listItem w:displayText="anders, namelijk" w:value="anders, namelijk"/>
            </w:comboBox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99016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9016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9016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Aanvullende opmerkingen over gezinssituatie/ woonsituatie</w:t>
            </w:r>
            <w:r w:rsidR="00990169"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498728723"/>
            <w:placeholder>
              <w:docPart w:val="92111C06DE0E482C80CFA409AE1BC48A"/>
            </w:placeholder>
            <w:showingPlcHdr/>
            <w:text w:multiLine="1"/>
          </w:sdtPr>
          <w:sdtEndPr/>
          <w:sdtContent>
            <w:tc>
              <w:tcPr>
                <w:tcW w:w="7069" w:type="dxa"/>
                <w:gridSpan w:val="2"/>
              </w:tcPr>
              <w:p w:rsidR="0099016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90169" w:rsidRDefault="00990169" w:rsidP="00256E64">
      <w:pPr>
        <w:rPr>
          <w:b/>
        </w:rPr>
      </w:pPr>
    </w:p>
    <w:tbl>
      <w:tblPr>
        <w:tblStyle w:val="Rastertabel7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1801"/>
        <w:gridCol w:w="335"/>
        <w:gridCol w:w="6928"/>
      </w:tblGrid>
      <w:tr w:rsidR="00F00519" w:rsidTr="00B4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6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Gegevens moeder</w:t>
            </w:r>
          </w:p>
        </w:tc>
        <w:tc>
          <w:tcPr>
            <w:tcW w:w="6928" w:type="dxa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color w:val="76923C"/>
              </w:rPr>
            </w:pPr>
            <w:r w:rsidRPr="00990169">
              <w:rPr>
                <w:color w:val="76923C"/>
              </w:rPr>
              <w:t>Voorletters:</w:t>
            </w:r>
          </w:p>
        </w:tc>
        <w:sdt>
          <w:sdtPr>
            <w:rPr>
              <w:b/>
            </w:rPr>
            <w:id w:val="-791660988"/>
            <w:placeholder>
              <w:docPart w:val="3372BCDF764745B2B5C139D54BABABE0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Voornaam:</w:t>
            </w:r>
          </w:p>
        </w:tc>
        <w:sdt>
          <w:sdtPr>
            <w:rPr>
              <w:b/>
            </w:rPr>
            <w:id w:val="629206807"/>
            <w:placeholder>
              <w:docPart w:val="4199288C385A448B92A2040C9B3AF33D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Tussenvoegsel:</w:t>
            </w:r>
          </w:p>
        </w:tc>
        <w:sdt>
          <w:sdtPr>
            <w:rPr>
              <w:b/>
            </w:rPr>
            <w:id w:val="-1420478846"/>
            <w:placeholder>
              <w:docPart w:val="57407DBAD367411A8784C1BD7094FAC7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Achternaam:</w:t>
            </w:r>
          </w:p>
        </w:tc>
        <w:sdt>
          <w:sdtPr>
            <w:rPr>
              <w:b/>
            </w:rPr>
            <w:id w:val="1996910721"/>
            <w:placeholder>
              <w:docPart w:val="DDF2810BDF164627AB4B070098837CDA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Straat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1029459194"/>
            <w:placeholder>
              <w:docPart w:val="C4FD40637F2D4E44BA47463F9685122F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Huisnummer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1440953512"/>
            <w:placeholder>
              <w:docPart w:val="ABE26D167E214F148D91485103F5A8D5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Postcode:</w:t>
            </w:r>
          </w:p>
        </w:tc>
        <w:sdt>
          <w:sdtPr>
            <w:rPr>
              <w:b/>
            </w:rPr>
            <w:id w:val="1687943038"/>
            <w:placeholder>
              <w:docPart w:val="2310AD0BC35249D8B8785F87B604248F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Woonplaats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86003731"/>
            <w:placeholder>
              <w:docPart w:val="FDBD5174C1DB4957983EAD6A03E9AF35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Telefoon:</w:t>
            </w:r>
          </w:p>
        </w:tc>
        <w:sdt>
          <w:sdtPr>
            <w:rPr>
              <w:b/>
            </w:rPr>
            <w:id w:val="2115622715"/>
            <w:placeholder>
              <w:docPart w:val="B321B40B152A4A889489392C1E7B2D57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Mobiel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1294329827"/>
            <w:placeholder>
              <w:docPart w:val="BC0C6FB858D241709AAEB31BF1718D99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Mailadres:</w:t>
            </w:r>
          </w:p>
        </w:tc>
        <w:sdt>
          <w:sdtPr>
            <w:rPr>
              <w:b/>
            </w:rPr>
            <w:id w:val="1697344591"/>
            <w:placeholder>
              <w:docPart w:val="B733C853BEBF49B5913299D01626BB2B"/>
            </w:placeholder>
            <w:showingPlcHdr/>
            <w:text/>
          </w:sdtPr>
          <w:sdtEndPr/>
          <w:sdtContent>
            <w:tc>
              <w:tcPr>
                <w:tcW w:w="7263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00519" w:rsidRDefault="00F00519" w:rsidP="00256E64">
      <w:pPr>
        <w:rPr>
          <w:b/>
        </w:rPr>
      </w:pPr>
    </w:p>
    <w:p w:rsidR="00A82E3F" w:rsidRDefault="00A82E3F">
      <w:pPr>
        <w:rPr>
          <w:b/>
        </w:rPr>
      </w:pPr>
      <w:r>
        <w:rPr>
          <w:b/>
        </w:rPr>
        <w:br w:type="page"/>
      </w:r>
    </w:p>
    <w:tbl>
      <w:tblPr>
        <w:tblStyle w:val="Rastertabel7kleurrijk-Accent3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234"/>
        <w:gridCol w:w="7073"/>
      </w:tblGrid>
      <w:tr w:rsidR="00F00519" w:rsidTr="00B46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1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lastRenderedPageBreak/>
              <w:t>Gegevens vader</w:t>
            </w:r>
          </w:p>
        </w:tc>
        <w:tc>
          <w:tcPr>
            <w:tcW w:w="7073" w:type="dxa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color w:val="76923C"/>
              </w:rPr>
            </w:pPr>
            <w:r w:rsidRPr="00990169">
              <w:rPr>
                <w:color w:val="76923C"/>
              </w:rPr>
              <w:t>Voorletters:</w:t>
            </w:r>
          </w:p>
        </w:tc>
        <w:sdt>
          <w:sdtPr>
            <w:rPr>
              <w:b/>
            </w:rPr>
            <w:id w:val="1503780487"/>
            <w:placeholder>
              <w:docPart w:val="2E01082726824B97806A998FA1D597BB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Voornaam:</w:t>
            </w:r>
          </w:p>
        </w:tc>
        <w:sdt>
          <w:sdtPr>
            <w:rPr>
              <w:b/>
            </w:rPr>
            <w:id w:val="1415509583"/>
            <w:placeholder>
              <w:docPart w:val="D3DA05FC12B5470B90FEEF6A9799C160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Tussenvoegsel:</w:t>
            </w:r>
          </w:p>
        </w:tc>
        <w:sdt>
          <w:sdtPr>
            <w:rPr>
              <w:b/>
            </w:rPr>
            <w:id w:val="-1384171534"/>
            <w:placeholder>
              <w:docPart w:val="D2BDCF3D920342FF9394B0038C27639C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 w:rsidRPr="00990169">
              <w:rPr>
                <w:color w:val="76923C"/>
              </w:rPr>
              <w:t>Achternaam:</w:t>
            </w:r>
          </w:p>
        </w:tc>
        <w:sdt>
          <w:sdtPr>
            <w:rPr>
              <w:b/>
            </w:rPr>
            <w:id w:val="-2099240492"/>
            <w:placeholder>
              <w:docPart w:val="31B151B4B1C4452B98BE8217CA259D74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Straat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750274729"/>
            <w:placeholder>
              <w:docPart w:val="F3C7456FB1EA4AA285062B7898E5621F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Huisnummer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531958680"/>
            <w:placeholder>
              <w:docPart w:val="D17D65EAD0EC4F91A2500066A6241FE2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Postcode:</w:t>
            </w:r>
          </w:p>
        </w:tc>
        <w:sdt>
          <w:sdtPr>
            <w:rPr>
              <w:b/>
            </w:rPr>
            <w:id w:val="-1316494955"/>
            <w:placeholder>
              <w:docPart w:val="2A8827868F074452A7EE7115B3652A20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Woonplaats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2019191028"/>
            <w:placeholder>
              <w:docPart w:val="99B6F26C3ACE41ADB835DB7CC56F2170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Telefoon:</w:t>
            </w:r>
          </w:p>
        </w:tc>
        <w:sdt>
          <w:sdtPr>
            <w:rPr>
              <w:b/>
            </w:rPr>
            <w:id w:val="-1431035203"/>
            <w:placeholder>
              <w:docPart w:val="D0923F6F8DB844999F2039DA1ADE2942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Mobiel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113680460"/>
            <w:placeholder>
              <w:docPart w:val="E184E20FDA3F4C0CA226932D218C530E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B46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Mailadres:</w:t>
            </w:r>
          </w:p>
        </w:tc>
        <w:sdt>
          <w:sdtPr>
            <w:rPr>
              <w:b/>
            </w:rPr>
            <w:id w:val="-902763894"/>
            <w:placeholder>
              <w:docPart w:val="76F2C4D0108C4C1582A5BC7708E0CB07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8731D8" w:rsidRDefault="008731D8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985"/>
        <w:gridCol w:w="142"/>
        <w:gridCol w:w="6927"/>
      </w:tblGrid>
      <w:tr w:rsidR="00F00519" w:rsidTr="009E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Gegevens school</w:t>
            </w:r>
          </w:p>
        </w:tc>
        <w:tc>
          <w:tcPr>
            <w:tcW w:w="6927" w:type="dxa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Naam school</w:t>
            </w:r>
            <w:r w:rsidRPr="009C3C12">
              <w:t>:</w:t>
            </w:r>
          </w:p>
        </w:tc>
        <w:sdt>
          <w:sdtPr>
            <w:rPr>
              <w:b/>
            </w:rPr>
            <w:id w:val="760424513"/>
            <w:placeholder>
              <w:docPart w:val="4D61019DB9EA4A588F4F15C196D5F888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Locatie:</w:t>
            </w:r>
          </w:p>
        </w:tc>
        <w:sdt>
          <w:sdtPr>
            <w:rPr>
              <w:b/>
            </w:rPr>
            <w:id w:val="-1902133343"/>
            <w:placeholder>
              <w:docPart w:val="A54DFB5C032F4D2294BA257F27D0CACB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Groep/Klas</w:t>
            </w:r>
            <w:r w:rsidRPr="009C3C12">
              <w:t>:</w:t>
            </w:r>
          </w:p>
        </w:tc>
        <w:sdt>
          <w:sdtPr>
            <w:rPr>
              <w:b/>
            </w:rPr>
            <w:id w:val="-68506204"/>
            <w:placeholder>
              <w:docPart w:val="BAEAD060992045CBB98D9CDA82065BCE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Leerkracht(en):</w:t>
            </w:r>
          </w:p>
        </w:tc>
        <w:sdt>
          <w:sdtPr>
            <w:rPr>
              <w:b/>
            </w:rPr>
            <w:id w:val="-727294793"/>
            <w:placeholder>
              <w:docPart w:val="948E3988F415477697B410B3D3E446B5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Mail leerkr. 1:</w:t>
            </w:r>
          </w:p>
        </w:tc>
        <w:sdt>
          <w:sdtPr>
            <w:rPr>
              <w:b/>
            </w:rPr>
            <w:id w:val="766126030"/>
            <w:placeholder>
              <w:docPart w:val="CA3E18C7CC2347E885A5237D46904ACE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 xml:space="preserve">Werkdagen lkr 1: </w:t>
            </w:r>
          </w:p>
        </w:tc>
        <w:sdt>
          <w:sdtPr>
            <w:rPr>
              <w:b/>
            </w:rPr>
            <w:id w:val="1773287469"/>
            <w:placeholder>
              <w:docPart w:val="A33B066DB2504429B47FD3B81F474C7E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Mail leerkr 2:</w:t>
            </w:r>
          </w:p>
        </w:tc>
        <w:sdt>
          <w:sdtPr>
            <w:rPr>
              <w:b/>
            </w:rPr>
            <w:id w:val="1705906325"/>
            <w:placeholder>
              <w:docPart w:val="7E06D863957D49348B447EC4B5A33713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 xml:space="preserve">Werkdagen lkr 2: </w:t>
            </w:r>
          </w:p>
        </w:tc>
        <w:sdt>
          <w:sdtPr>
            <w:rPr>
              <w:b/>
            </w:rPr>
            <w:id w:val="-2124688010"/>
            <w:placeholder>
              <w:docPart w:val="CF36D6B160004B1A91A626DB673C3106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IB-er:</w:t>
            </w:r>
          </w:p>
        </w:tc>
        <w:sdt>
          <w:sdtPr>
            <w:rPr>
              <w:b/>
            </w:rPr>
            <w:id w:val="-1995947158"/>
            <w:placeholder>
              <w:docPart w:val="135500473EFC42868815607D5998AFBD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Mailadres ib-er:</w:t>
            </w:r>
          </w:p>
        </w:tc>
        <w:sdt>
          <w:sdtPr>
            <w:rPr>
              <w:b/>
            </w:rPr>
            <w:id w:val="2113856534"/>
            <w:placeholder>
              <w:docPart w:val="81421E585B43479E8F436FFEA473D975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F00519">
            <w:r>
              <w:t>Telefoon:</w:t>
            </w:r>
          </w:p>
        </w:tc>
        <w:sdt>
          <w:sdtPr>
            <w:rPr>
              <w:b/>
            </w:rPr>
            <w:id w:val="-2052915679"/>
            <w:placeholder>
              <w:docPart w:val="9BCA6FA8611149BA82813370EA679F82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Pr="00990169" w:rsidRDefault="00F00519" w:rsidP="009E20EB">
            <w:pPr>
              <w:rPr>
                <w:b/>
                <w:color w:val="76923C"/>
              </w:rPr>
            </w:pPr>
            <w:r>
              <w:rPr>
                <w:color w:val="76923C"/>
              </w:rPr>
              <w:t>Mobiel</w:t>
            </w:r>
            <w:r w:rsidRPr="00990169">
              <w:rPr>
                <w:color w:val="76923C"/>
              </w:rPr>
              <w:t>:</w:t>
            </w:r>
          </w:p>
        </w:tc>
        <w:sdt>
          <w:sdtPr>
            <w:rPr>
              <w:b/>
            </w:rPr>
            <w:id w:val="-1356718389"/>
            <w:placeholder>
              <w:docPart w:val="1CE87EC980D049CAB6A762EA784019FA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</w:tcPr>
              <w:p w:rsidR="00F00519" w:rsidRDefault="00B46ADA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9E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00519" w:rsidRDefault="00F00519" w:rsidP="009E20EB">
            <w:pPr>
              <w:rPr>
                <w:color w:val="76923C"/>
              </w:rPr>
            </w:pPr>
            <w:r>
              <w:rPr>
                <w:color w:val="76923C"/>
              </w:rPr>
              <w:t>Mailadres:</w:t>
            </w:r>
          </w:p>
        </w:tc>
        <w:sdt>
          <w:sdtPr>
            <w:rPr>
              <w:b/>
            </w:rPr>
            <w:id w:val="-1906915461"/>
            <w:placeholder>
              <w:docPart w:val="A49908315A6047A6BE7484ECAFA1D2AA"/>
            </w:placeholder>
            <w:showingPlcHdr/>
            <w:text/>
          </w:sdtPr>
          <w:sdtEndPr/>
          <w:sdtContent>
            <w:tc>
              <w:tcPr>
                <w:tcW w:w="7069" w:type="dxa"/>
                <w:gridSpan w:val="2"/>
                <w:shd w:val="clear" w:color="auto" w:fill="DBF4FD"/>
              </w:tcPr>
              <w:p w:rsidR="00F00519" w:rsidRDefault="00B46ADA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56E64" w:rsidRDefault="00256E64" w:rsidP="00256E64">
      <w:r w:rsidRPr="00F45AC4">
        <w:tab/>
      </w:r>
      <w:r w:rsidRPr="00F45AC4">
        <w:tab/>
      </w:r>
      <w:r>
        <w:t xml:space="preserve"> </w:t>
      </w:r>
    </w:p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3686"/>
        <w:gridCol w:w="5368"/>
      </w:tblGrid>
      <w:tr w:rsidR="00F0051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Reden van aanmelding/ doelen</w:t>
            </w:r>
          </w:p>
        </w:tc>
        <w:tc>
          <w:tcPr>
            <w:tcW w:w="5368" w:type="dxa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10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F00519" w:rsidRPr="00F00519" w:rsidRDefault="00F00519" w:rsidP="00F00519">
            <w:r>
              <w:t>Omschrijf uw reden(en) om hulp te zoeken, de hulpvraag en wat u ermee wilt bereiken.</w:t>
            </w:r>
          </w:p>
        </w:tc>
      </w:tr>
      <w:tr w:rsidR="00F00519" w:rsidTr="00F00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shd w:val="clear" w:color="auto" w:fill="DBF4FD"/>
          </w:tcPr>
          <w:sdt>
            <w:sdtPr>
              <w:rPr>
                <w:b/>
              </w:rPr>
              <w:id w:val="626510441"/>
              <w:placeholder>
                <w:docPart w:val="8B646639F4524742956FEC8F3F4EF710"/>
              </w:placeholder>
              <w:showingPlcHdr/>
              <w:text w:multiLine="1"/>
            </w:sdtPr>
            <w:sdtEndPr/>
            <w:sdtContent>
              <w:p w:rsidR="00F00519" w:rsidRDefault="004D5E8A" w:rsidP="004D5E8A">
                <w:pPr>
                  <w:jc w:val="left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  <w:p w:rsidR="00F00519" w:rsidRDefault="00F00519" w:rsidP="004D5E8A">
            <w:pPr>
              <w:jc w:val="left"/>
              <w:rPr>
                <w:b/>
              </w:rPr>
            </w:pPr>
          </w:p>
        </w:tc>
      </w:tr>
    </w:tbl>
    <w:p w:rsidR="00990169" w:rsidRDefault="00990169" w:rsidP="00256E64"/>
    <w:p w:rsidR="00990169" w:rsidRDefault="00990169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134"/>
        <w:gridCol w:w="993"/>
        <w:gridCol w:w="3260"/>
        <w:gridCol w:w="3667"/>
      </w:tblGrid>
      <w:tr w:rsidR="00F0051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F00519" w:rsidRPr="00F00519" w:rsidRDefault="00F00519" w:rsidP="009E20EB">
            <w:r w:rsidRPr="00F00519">
              <w:lastRenderedPageBreak/>
              <w:t>Toestemming</w:t>
            </w:r>
          </w:p>
        </w:tc>
        <w:tc>
          <w:tcPr>
            <w:tcW w:w="6927" w:type="dxa"/>
            <w:gridSpan w:val="2"/>
          </w:tcPr>
          <w:p w:rsidR="00F00519" w:rsidRP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519" w:rsidTr="0040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4"/>
          </w:tcPr>
          <w:p w:rsidR="00F00519" w:rsidRPr="00F00519" w:rsidRDefault="00F00519" w:rsidP="009E20EB">
            <w:r>
              <w:t>Ik geef 1+1=vier! toestemming om contact op te nemen met de volgende betrokkenen</w:t>
            </w:r>
          </w:p>
        </w:tc>
      </w:tr>
      <w:tr w:rsidR="004D5E8A" w:rsidTr="004D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4D5E8A" w:rsidP="009E20EB">
            <w:pPr>
              <w:rPr>
                <w:i w:val="0"/>
              </w:rPr>
            </w:pPr>
          </w:p>
        </w:tc>
        <w:tc>
          <w:tcPr>
            <w:tcW w:w="4253" w:type="dxa"/>
            <w:gridSpan w:val="2"/>
          </w:tcPr>
          <w:p w:rsidR="004D5E8A" w:rsidRPr="004D5E8A" w:rsidRDefault="004D5E8A" w:rsidP="004D5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5E8A">
              <w:rPr>
                <w:b/>
                <w:i/>
              </w:rPr>
              <w:t>Betrokkenen</w:t>
            </w:r>
          </w:p>
        </w:tc>
        <w:tc>
          <w:tcPr>
            <w:tcW w:w="3667" w:type="dxa"/>
          </w:tcPr>
          <w:p w:rsidR="004D5E8A" w:rsidRPr="004D5E8A" w:rsidRDefault="00246CC4" w:rsidP="004D5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Bijzonderheden</w:t>
            </w:r>
          </w:p>
        </w:tc>
      </w:tr>
      <w:tr w:rsidR="004D5E8A" w:rsidTr="004D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96733" w:rsidP="004D5E8A">
            <w:pPr>
              <w:rPr>
                <w:i w:val="0"/>
              </w:rPr>
            </w:pPr>
            <w:sdt>
              <w:sdtPr>
                <w:id w:val="4239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shd w:val="clear" w:color="auto" w:fill="DBF4FD"/>
          </w:tcPr>
          <w:p w:rsidR="004D5E8A" w:rsidRPr="004D5E8A" w:rsidRDefault="004D5E8A" w:rsidP="009E2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D5E8A">
              <w:rPr>
                <w:i/>
              </w:rPr>
              <w:t>School</w:t>
            </w:r>
          </w:p>
        </w:tc>
        <w:sdt>
          <w:sdtPr>
            <w:rPr>
              <w:b/>
            </w:rPr>
            <w:id w:val="1143467989"/>
            <w:placeholder>
              <w:docPart w:val="47D08F1FAAFF4EC69823625136210FB2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DBF4FD"/>
              </w:tcPr>
              <w:p w:rsidR="004D5E8A" w:rsidRDefault="00246CC4" w:rsidP="00246CC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A8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4D5E8A" w:rsidP="009E20EB">
            <w:pPr>
              <w:rPr>
                <w:i w:val="0"/>
              </w:rPr>
            </w:pPr>
          </w:p>
        </w:tc>
        <w:tc>
          <w:tcPr>
            <w:tcW w:w="4253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4D5E8A" w:rsidRPr="004D5E8A" w:rsidRDefault="004D5E8A" w:rsidP="009E2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Overige betrokkenen, namelijk:</w:t>
            </w:r>
          </w:p>
        </w:tc>
        <w:tc>
          <w:tcPr>
            <w:tcW w:w="3667" w:type="dxa"/>
            <w:tcBorders>
              <w:left w:val="nil"/>
            </w:tcBorders>
            <w:shd w:val="clear" w:color="auto" w:fill="FFFFFF" w:themeFill="background1"/>
          </w:tcPr>
          <w:p w:rsidR="004D5E8A" w:rsidRDefault="004D5E8A" w:rsidP="00246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5E8A" w:rsidTr="00A8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96733" w:rsidP="009E20EB">
            <w:pPr>
              <w:rPr>
                <w:i w:val="0"/>
              </w:rPr>
            </w:pPr>
            <w:sdt>
              <w:sdtPr>
                <w:id w:val="10222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4D5E8A">
              <w:rPr>
                <w:i w:val="0"/>
              </w:rPr>
              <w:t xml:space="preserve"> </w:t>
            </w:r>
          </w:p>
        </w:tc>
        <w:sdt>
          <w:sdtPr>
            <w:rPr>
              <w:i/>
            </w:rPr>
            <w:id w:val="1682856552"/>
            <w:placeholder>
              <w:docPart w:val="2269C81A9FD3446DA716426521BED51C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shd w:val="clear" w:color="auto" w:fill="DBF4FD"/>
              </w:tcPr>
              <w:p w:rsidR="004D5E8A" w:rsidRP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920836992"/>
            <w:placeholder>
              <w:docPart w:val="1BA4624CE02B4EF8B1982BB22361EF16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DBF4FD"/>
              </w:tcPr>
              <w:p w:rsid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A8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96733" w:rsidP="009E20EB">
            <w:pPr>
              <w:rPr>
                <w:i w:val="0"/>
              </w:rPr>
            </w:pPr>
            <w:sdt>
              <w:sdtPr>
                <w:id w:val="-1206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sdt>
          <w:sdtPr>
            <w:rPr>
              <w:i/>
            </w:rPr>
            <w:id w:val="-1916307051"/>
            <w:placeholder>
              <w:docPart w:val="683EE42E392C4F0399900FB16CE8166E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shd w:val="clear" w:color="auto" w:fill="FFFFFF" w:themeFill="background1"/>
              </w:tcPr>
              <w:p w:rsidR="004D5E8A" w:rsidRP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418609137"/>
            <w:placeholder>
              <w:docPart w:val="3B75FD86D7124B29B7134E12D5931D49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FFFFFF" w:themeFill="background1"/>
              </w:tcPr>
              <w:p w:rsid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A8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4D5E8A" w:rsidRDefault="00596733" w:rsidP="009E20EB">
            <w:pPr>
              <w:rPr>
                <w:i w:val="0"/>
              </w:rPr>
            </w:pPr>
            <w:sdt>
              <w:sdtPr>
                <w:id w:val="146045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E8A" w:rsidRPr="004D5E8A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4D5E8A" w:rsidRPr="004D5E8A">
              <w:rPr>
                <w:i w:val="0"/>
              </w:rPr>
              <w:t xml:space="preserve"> </w:t>
            </w:r>
          </w:p>
        </w:tc>
        <w:sdt>
          <w:sdtPr>
            <w:rPr>
              <w:i/>
            </w:rPr>
            <w:id w:val="-1276940981"/>
            <w:placeholder>
              <w:docPart w:val="72682685324A422B8F284A46BD0FE8CA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shd w:val="clear" w:color="auto" w:fill="DBF4FD"/>
              </w:tcPr>
              <w:p w:rsidR="004D5E8A" w:rsidRP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-1055774529"/>
            <w:placeholder>
              <w:docPart w:val="DE9FDDC0B2634D229CD2DDB89175CB3A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DBF4FD"/>
              </w:tcPr>
              <w:p w:rsidR="004D5E8A" w:rsidRDefault="00246CC4" w:rsidP="009E20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D5E8A" w:rsidTr="00A82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D5E8A" w:rsidRPr="001F282A" w:rsidRDefault="00596733" w:rsidP="009E20EB">
            <w:pPr>
              <w:rPr>
                <w:i w:val="0"/>
                <w:iCs w:val="0"/>
              </w:rPr>
            </w:pPr>
            <w:sdt>
              <w:sdtPr>
                <w:id w:val="-15852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2A" w:rsidRPr="001F282A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</w:p>
        </w:tc>
        <w:sdt>
          <w:sdtPr>
            <w:rPr>
              <w:b/>
            </w:rPr>
            <w:id w:val="909589088"/>
            <w:placeholder>
              <w:docPart w:val="BAC7C822A7B84DAA8F008663D657AE59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2"/>
                <w:shd w:val="clear" w:color="auto" w:fill="FFFFFF" w:themeFill="background1"/>
              </w:tcPr>
              <w:p w:rsid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b/>
            </w:rPr>
            <w:id w:val="1873963764"/>
            <w:placeholder>
              <w:docPart w:val="E6D8391D4A5C4AA392FA560D99F210C2"/>
            </w:placeholder>
            <w:showingPlcHdr/>
            <w:text/>
          </w:sdtPr>
          <w:sdtEndPr/>
          <w:sdtContent>
            <w:tc>
              <w:tcPr>
                <w:tcW w:w="3667" w:type="dxa"/>
                <w:shd w:val="clear" w:color="auto" w:fill="FFFFFF" w:themeFill="background1"/>
              </w:tcPr>
              <w:p w:rsidR="004D5E8A" w:rsidRDefault="00246CC4" w:rsidP="009E20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90169" w:rsidRDefault="00990169" w:rsidP="00256E64"/>
    <w:p w:rsidR="00990169" w:rsidRDefault="00990169" w:rsidP="00256E64"/>
    <w:tbl>
      <w:tblPr>
        <w:tblStyle w:val="Rastertabel7kleurrijk-Accent3"/>
        <w:tblW w:w="0" w:type="auto"/>
        <w:tblLook w:val="04A0" w:firstRow="1" w:lastRow="0" w:firstColumn="1" w:lastColumn="0" w:noHBand="0" w:noVBand="1"/>
      </w:tblPr>
      <w:tblGrid>
        <w:gridCol w:w="1701"/>
        <w:gridCol w:w="426"/>
        <w:gridCol w:w="2400"/>
        <w:gridCol w:w="1626"/>
        <w:gridCol w:w="2901"/>
      </w:tblGrid>
      <w:tr w:rsidR="00F00519" w:rsidTr="00F0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gridSpan w:val="2"/>
          </w:tcPr>
          <w:p w:rsidR="00F00519" w:rsidRPr="00990169" w:rsidRDefault="00F00519" w:rsidP="009E20EB">
            <w:pPr>
              <w:rPr>
                <w:b w:val="0"/>
                <w:color w:val="76923C"/>
              </w:rPr>
            </w:pPr>
            <w:r>
              <w:rPr>
                <w:color w:val="76923C"/>
              </w:rPr>
              <w:t>Ondertekening</w:t>
            </w:r>
          </w:p>
        </w:tc>
        <w:tc>
          <w:tcPr>
            <w:tcW w:w="6927" w:type="dxa"/>
            <w:gridSpan w:val="3"/>
          </w:tcPr>
          <w:p w:rsidR="00F00519" w:rsidRDefault="00F00519" w:rsidP="009E2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00519" w:rsidTr="00F0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5"/>
            <w:shd w:val="clear" w:color="auto" w:fill="DBF4FD"/>
          </w:tcPr>
          <w:p w:rsidR="001F282A" w:rsidRDefault="00F00519" w:rsidP="001F282A">
            <w:pPr>
              <w:shd w:val="clear" w:color="auto" w:fill="DBF4FD"/>
            </w:pPr>
            <w:r>
              <w:t>Door ondertekening verklaar ik mij akkoord met</w:t>
            </w:r>
            <w:r w:rsidR="001F282A">
              <w:t>…   (Ondertekenen door beide ouders)</w:t>
            </w:r>
            <w:r>
              <w:t xml:space="preserve"> </w:t>
            </w:r>
          </w:p>
          <w:p w:rsidR="00F00519" w:rsidRDefault="00596733" w:rsidP="001F282A">
            <w:pPr>
              <w:shd w:val="clear" w:color="auto" w:fill="DBF4FD"/>
              <w:jc w:val="left"/>
            </w:pPr>
            <w:sdt>
              <w:sdtPr>
                <w:id w:val="2268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2A" w:rsidRPr="001F282A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1F282A">
              <w:t xml:space="preserve"> </w:t>
            </w:r>
            <w:r w:rsidR="00F00519">
              <w:t>de algemene voorwaarden</w:t>
            </w:r>
          </w:p>
          <w:p w:rsidR="00F00519" w:rsidRDefault="00596733" w:rsidP="00CF5366">
            <w:pPr>
              <w:shd w:val="clear" w:color="auto" w:fill="DBF4FD"/>
              <w:jc w:val="left"/>
            </w:pPr>
            <w:sdt>
              <w:sdtPr>
                <w:id w:val="-13638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2A">
                  <w:rPr>
                    <w:rFonts w:ascii="MS Gothic" w:eastAsia="MS Gothic" w:hAnsi="MS Gothic" w:hint="eastAsia"/>
                    <w:i w:val="0"/>
                    <w:iCs w:val="0"/>
                  </w:rPr>
                  <w:t>☐</w:t>
                </w:r>
              </w:sdtContent>
            </w:sdt>
            <w:r w:rsidR="001F282A">
              <w:t xml:space="preserve"> privacyverklaring</w:t>
            </w:r>
          </w:p>
        </w:tc>
      </w:tr>
      <w:tr w:rsidR="00F00519" w:rsidTr="00F00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Naam moeder</w:t>
            </w:r>
          </w:p>
        </w:tc>
        <w:sdt>
          <w:sdtPr>
            <w:rPr>
              <w:b/>
              <w:i/>
              <w:iCs/>
            </w:rPr>
            <w:id w:val="2075081697"/>
            <w:placeholder>
              <w:docPart w:val="259E72FE432A46FFBCA05376BD803F15"/>
            </w:placeholder>
            <w:showingPlcHdr/>
            <w:text/>
          </w:sdtPr>
          <w:sdtEndPr/>
          <w:sdtContent>
            <w:tc>
              <w:tcPr>
                <w:tcW w:w="28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F00519" w:rsidRDefault="004D5E8A" w:rsidP="00F0051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iCs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Naam vader</w:t>
            </w:r>
          </w:p>
        </w:tc>
        <w:sdt>
          <w:sdtPr>
            <w:rPr>
              <w:b/>
            </w:rPr>
            <w:id w:val="-1114984433"/>
            <w:placeholder>
              <w:docPart w:val="8CE9AA853A494DD1B60CAAF396D8F1EB"/>
            </w:placeholder>
            <w:showingPlcHdr/>
            <w:text/>
          </w:sdtPr>
          <w:sdtEndPr/>
          <w:sdtContent>
            <w:tc>
              <w:tcPr>
                <w:tcW w:w="2901" w:type="dxa"/>
                <w:tcBorders>
                  <w:top w:val="nil"/>
                  <w:left w:val="nil"/>
                  <w:bottom w:val="nil"/>
                  <w:right w:val="single" w:sz="4" w:space="0" w:color="9BBB59" w:themeColor="accent3"/>
                </w:tcBorders>
                <w:shd w:val="clear" w:color="auto" w:fill="FFFFFF" w:themeFill="background1"/>
              </w:tcPr>
              <w:p w:rsidR="00F00519" w:rsidRDefault="00246CC4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Plaats</w:t>
            </w:r>
          </w:p>
        </w:tc>
        <w:sdt>
          <w:sdtPr>
            <w:rPr>
              <w:b/>
              <w:i/>
              <w:iCs/>
            </w:rPr>
            <w:id w:val="1748067882"/>
            <w:placeholder>
              <w:docPart w:val="926A968379C84E7AA4DB36EB44BE5998"/>
            </w:placeholder>
            <w:showingPlcHdr/>
            <w:text/>
          </w:sdtPr>
          <w:sdtEndPr/>
          <w:sdtContent>
            <w:tc>
              <w:tcPr>
                <w:tcW w:w="28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F4FD"/>
              </w:tcPr>
              <w:p w:rsidR="00F00519" w:rsidRDefault="004D5E8A" w:rsidP="00F0051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iCs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Plaats</w:t>
            </w:r>
          </w:p>
        </w:tc>
        <w:sdt>
          <w:sdtPr>
            <w:rPr>
              <w:b/>
            </w:rPr>
            <w:id w:val="-2035715952"/>
            <w:placeholder>
              <w:docPart w:val="2A39714CAB354F2BBA6862E4E33F62D2"/>
            </w:placeholder>
            <w:showingPlcHdr/>
            <w:text/>
          </w:sdtPr>
          <w:sdtEndPr/>
          <w:sdtContent>
            <w:tc>
              <w:tcPr>
                <w:tcW w:w="2901" w:type="dxa"/>
                <w:tcBorders>
                  <w:top w:val="nil"/>
                  <w:left w:val="nil"/>
                  <w:bottom w:val="nil"/>
                  <w:right w:val="single" w:sz="4" w:space="0" w:color="9BBB59" w:themeColor="accent3"/>
                </w:tcBorders>
                <w:shd w:val="clear" w:color="auto" w:fill="DBF4FD"/>
              </w:tcPr>
              <w:p w:rsidR="00F00519" w:rsidRDefault="00246CC4" w:rsidP="00F005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00519" w:rsidTr="00F00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Datum</w:t>
            </w:r>
          </w:p>
        </w:tc>
        <w:sdt>
          <w:sdtPr>
            <w:rPr>
              <w:b/>
              <w:i/>
              <w:iCs/>
            </w:rPr>
            <w:id w:val="-1358343180"/>
            <w:placeholder>
              <w:docPart w:val="2638AA9061AD4869AE8EB196DAE643C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F00519" w:rsidRDefault="00246CC4" w:rsidP="00F0051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iCs/>
                  </w:rPr>
                </w:pPr>
                <w:r w:rsidRPr="0032753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Datum</w:t>
            </w:r>
          </w:p>
        </w:tc>
        <w:sdt>
          <w:sdtPr>
            <w:rPr>
              <w:b/>
            </w:rPr>
            <w:id w:val="248474461"/>
            <w:placeholder>
              <w:docPart w:val="EF5EEC61BC9946CB8EE6506265079965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01" w:type="dxa"/>
                <w:tcBorders>
                  <w:top w:val="nil"/>
                  <w:left w:val="nil"/>
                  <w:bottom w:val="nil"/>
                  <w:right w:val="single" w:sz="4" w:space="0" w:color="9BBB59" w:themeColor="accent3"/>
                </w:tcBorders>
                <w:shd w:val="clear" w:color="auto" w:fill="FFFFFF" w:themeFill="background1"/>
              </w:tcPr>
              <w:p w:rsidR="00F00519" w:rsidRDefault="00246CC4" w:rsidP="00F005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32753D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F00519" w:rsidTr="00F0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</w:tcPr>
          <w:p w:rsidR="00F00519" w:rsidRPr="00F00519" w:rsidRDefault="00F00519" w:rsidP="00F00519">
            <w:pPr>
              <w:rPr>
                <w:iCs w:val="0"/>
              </w:rPr>
            </w:pPr>
            <w:r w:rsidRPr="00F00519">
              <w:rPr>
                <w:iCs w:val="0"/>
              </w:rPr>
              <w:t>Handtekening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F4FD"/>
          </w:tcPr>
          <w:p w:rsid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</w:p>
          <w:p w:rsid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0519" w:rsidRPr="00F00519" w:rsidRDefault="00F00519" w:rsidP="00F005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00519">
              <w:rPr>
                <w:i/>
                <w:iCs/>
              </w:rPr>
              <w:t>Handtekening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shd w:val="clear" w:color="auto" w:fill="DBF4FD"/>
          </w:tcPr>
          <w:p w:rsidR="00F00519" w:rsidRDefault="00F00519" w:rsidP="00F00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90169" w:rsidRDefault="00990169" w:rsidP="00256E64"/>
    <w:p w:rsidR="00F00519" w:rsidRDefault="00F00519" w:rsidP="00256E64"/>
    <w:p w:rsidR="00990169" w:rsidRDefault="00990169" w:rsidP="00256E64"/>
    <w:p w:rsidR="00990169" w:rsidRDefault="00990169" w:rsidP="00256E64"/>
    <w:p w:rsidR="00990169" w:rsidRPr="00990169" w:rsidRDefault="00990169" w:rsidP="00256E64"/>
    <w:sectPr w:rsidR="00990169" w:rsidRPr="00990169" w:rsidSect="000F38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827" w:right="1418" w:bottom="1418" w:left="1418" w:header="709" w:footer="8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33" w:rsidRDefault="00596733">
      <w:r>
        <w:separator/>
      </w:r>
    </w:p>
  </w:endnote>
  <w:endnote w:type="continuationSeparator" w:id="0">
    <w:p w:rsidR="00596733" w:rsidRDefault="0059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3" w:rsidRDefault="007F4513" w:rsidP="00B4784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F4513" w:rsidRDefault="007F45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3" w:rsidRPr="007F4513" w:rsidRDefault="007F4513" w:rsidP="007F4513">
    <w:pPr>
      <w:pStyle w:val="Voettekst"/>
      <w:framePr w:wrap="around" w:vAnchor="text" w:hAnchor="page" w:x="5739" w:y="324"/>
      <w:rPr>
        <w:rStyle w:val="Paginanummer"/>
        <w:rFonts w:ascii="Noteworthy Light" w:hAnsi="Noteworthy Light"/>
        <w:color w:val="005FA0"/>
      </w:rPr>
    </w:pPr>
    <w:r w:rsidRPr="007F4513">
      <w:rPr>
        <w:rStyle w:val="Paginanummer"/>
        <w:rFonts w:ascii="Noteworthy Light" w:hAnsi="Noteworthy Light"/>
        <w:color w:val="005FA0"/>
      </w:rPr>
      <w:fldChar w:fldCharType="begin"/>
    </w:r>
    <w:r w:rsidRPr="007F4513">
      <w:rPr>
        <w:rStyle w:val="Paginanummer"/>
        <w:rFonts w:ascii="Noteworthy Light" w:hAnsi="Noteworthy Light"/>
        <w:color w:val="005FA0"/>
      </w:rPr>
      <w:instrText xml:space="preserve">PAGE  </w:instrText>
    </w:r>
    <w:r w:rsidRPr="007F4513">
      <w:rPr>
        <w:rStyle w:val="Paginanummer"/>
        <w:rFonts w:ascii="Noteworthy Light" w:hAnsi="Noteworthy Light"/>
        <w:color w:val="005FA0"/>
      </w:rPr>
      <w:fldChar w:fldCharType="separate"/>
    </w:r>
    <w:r w:rsidR="00DC1714">
      <w:rPr>
        <w:rStyle w:val="Paginanummer"/>
        <w:rFonts w:ascii="Noteworthy Light" w:hAnsi="Noteworthy Light"/>
        <w:noProof/>
        <w:color w:val="005FA0"/>
      </w:rPr>
      <w:t>3</w:t>
    </w:r>
    <w:r w:rsidRPr="007F4513">
      <w:rPr>
        <w:rStyle w:val="Paginanummer"/>
        <w:rFonts w:ascii="Noteworthy Light" w:hAnsi="Noteworthy Light"/>
        <w:color w:val="005FA0"/>
      </w:rPr>
      <w:fldChar w:fldCharType="end"/>
    </w:r>
  </w:p>
  <w:p w:rsidR="00974887" w:rsidRDefault="007F4513">
    <w:pPr>
      <w:pStyle w:val="Voettekst"/>
    </w:pPr>
    <w:r>
      <w:rPr>
        <w:rFonts w:ascii="Calibri" w:hAnsi="Calibri"/>
        <w:b/>
        <w:noProof/>
        <w:color w:val="4F81BD" w:themeColor="accent1"/>
        <w:lang w:eastAsia="nl-NL" w:bidi="he-IL"/>
      </w:rPr>
      <w:drawing>
        <wp:anchor distT="0" distB="0" distL="114935" distR="114935" simplePos="0" relativeHeight="251672576" behindDoc="1" locked="1" layoutInCell="1" allowOverlap="1" wp14:anchorId="1F3F5732" wp14:editId="5C00CA8A">
          <wp:simplePos x="0" y="0"/>
          <wp:positionH relativeFrom="column">
            <wp:posOffset>-913130</wp:posOffset>
          </wp:positionH>
          <wp:positionV relativeFrom="paragraph">
            <wp:posOffset>-476250</wp:posOffset>
          </wp:positionV>
          <wp:extent cx="7556500" cy="1240155"/>
          <wp:effectExtent l="25400" t="0" r="0" b="0"/>
          <wp:wrapNone/>
          <wp:docPr id="10" name="Afbeelding 10" descr="Lion:Users:MyCom:Documents:grafisch werk/kunst:monique:losse--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5" descr="Lion:Users:MyCom:Documents:grafisch werk/kunst:monique:losse--go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1829">
      <w:rPr>
        <w:rFonts w:ascii="Calibri" w:hAnsi="Calibri"/>
        <w:b/>
        <w:color w:val="4F81BD" w:themeColor="accent1"/>
      </w:rPr>
      <w:ptab w:relativeTo="margin" w:alignment="center" w:leader="none"/>
    </w:r>
    <w:r w:rsidRPr="00DD1829">
      <w:rPr>
        <w:rFonts w:ascii="Calibri" w:hAnsi="Calibri"/>
        <w:b/>
        <w:color w:val="4F81BD" w:themeColor="accent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>
      <w:rPr>
        <w:noProof/>
        <w:color w:val="FFFF00"/>
        <w:sz w:val="18"/>
        <w:szCs w:val="18"/>
        <w:lang w:eastAsia="nl-NL" w:bidi="he-IL"/>
      </w:rPr>
      <w:drawing>
        <wp:anchor distT="0" distB="0" distL="114300" distR="114300" simplePos="0" relativeHeight="251671552" behindDoc="1" locked="1" layoutInCell="1" allowOverlap="1" wp14:anchorId="40E49520" wp14:editId="1C39CE42">
          <wp:simplePos x="0" y="0"/>
          <wp:positionH relativeFrom="column">
            <wp:posOffset>-912495</wp:posOffset>
          </wp:positionH>
          <wp:positionV relativeFrom="paragraph">
            <wp:posOffset>-398145</wp:posOffset>
          </wp:positionV>
          <wp:extent cx="7770495" cy="1638300"/>
          <wp:effectExtent l="25400" t="0" r="1905" b="0"/>
          <wp:wrapNone/>
          <wp:docPr id="8" name="Afbeelding 8" descr="Lion:Users:MyCom:Documents:grafisch werk/kunst:monique:losse--golf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on:Users:MyCom:Documents:grafisch werk/kunst:monique:losse--golf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5228">
      <w:rPr>
        <w:color w:val="FFFF00"/>
        <w:sz w:val="18"/>
        <w:szCs w:val="18"/>
      </w:rPr>
      <w:t>1+1=vier! * 024-3004006 * www.eenpluseenisvier.nl * monique@eenpluseenisvier.nl</w:t>
    </w:r>
  </w:p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 w:rsidRPr="00325228">
      <w:rPr>
        <w:color w:val="FFFF00"/>
        <w:sz w:val="18"/>
        <w:szCs w:val="18"/>
      </w:rPr>
      <w:t>Postadres: Brink 6, 6603 JR  Wijchen * Bezoekadres: Kraaijenberg 8020 Wijchen (Ingang hek achter 8508)</w:t>
    </w:r>
  </w:p>
  <w:p w:rsidR="00974887" w:rsidRPr="00325228" w:rsidRDefault="007F4513" w:rsidP="00974887">
    <w:pPr>
      <w:pStyle w:val="Voettekst"/>
      <w:jc w:val="center"/>
      <w:rPr>
        <w:color w:val="FFFF00"/>
        <w:sz w:val="18"/>
        <w:szCs w:val="18"/>
      </w:rPr>
    </w:pPr>
    <w:r w:rsidRPr="00325228">
      <w:rPr>
        <w:color w:val="FFFF00"/>
        <w:sz w:val="18"/>
        <w:szCs w:val="18"/>
      </w:rPr>
      <w:t xml:space="preserve">IBAN NL26 ASNB 0707 7435 40 * KvK 51996774  * NVO OG 4578 * NIP-00221541 (K&amp;J)   </w:t>
    </w:r>
  </w:p>
  <w:p w:rsidR="00974887" w:rsidRPr="00325228" w:rsidRDefault="007F4513" w:rsidP="00974887">
    <w:pPr>
      <w:pStyle w:val="Voettekst"/>
      <w:jc w:val="center"/>
      <w:rPr>
        <w:color w:val="FFFF00"/>
      </w:rPr>
    </w:pPr>
    <w:r w:rsidRPr="00325228">
      <w:rPr>
        <w:color w:val="FFFF00"/>
        <w:sz w:val="18"/>
        <w:szCs w:val="18"/>
      </w:rPr>
      <w:t>AGB-code praktijk 94059826 * AGB-code zorgverlener 94012508</w:t>
    </w:r>
  </w:p>
  <w:p w:rsidR="00974887" w:rsidRDefault="007F4513" w:rsidP="00974887">
    <w:pPr>
      <w:pStyle w:val="Voettekst"/>
      <w:tabs>
        <w:tab w:val="clear" w:pos="4703"/>
        <w:tab w:val="clear" w:pos="9406"/>
        <w:tab w:val="right" w:pos="90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33" w:rsidRDefault="00596733">
      <w:r>
        <w:separator/>
      </w:r>
    </w:p>
  </w:footnote>
  <w:footnote w:type="continuationSeparator" w:id="0">
    <w:p w:rsidR="00596733" w:rsidRDefault="0059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87" w:rsidRDefault="007F4513">
    <w:pPr>
      <w:pStyle w:val="Koptekst"/>
    </w:pPr>
    <w:r>
      <w:rPr>
        <w:noProof/>
        <w:lang w:eastAsia="nl-NL" w:bidi="he-IL"/>
      </w:rPr>
      <w:drawing>
        <wp:anchor distT="0" distB="0" distL="114935" distR="114935" simplePos="0" relativeHeight="251670528" behindDoc="0" locked="1" layoutInCell="1" allowOverlap="1" wp14:anchorId="429979F1" wp14:editId="14E7E4C0">
          <wp:simplePos x="0" y="0"/>
          <wp:positionH relativeFrom="column">
            <wp:align>center</wp:align>
          </wp:positionH>
          <wp:positionV relativeFrom="paragraph">
            <wp:posOffset>-306070</wp:posOffset>
          </wp:positionV>
          <wp:extent cx="7239000" cy="1765300"/>
          <wp:effectExtent l="25400" t="0" r="0" b="0"/>
          <wp:wrapTight wrapText="bothSides">
            <wp:wrapPolygon edited="0">
              <wp:start x="-76" y="0"/>
              <wp:lineTo x="-76" y="21445"/>
              <wp:lineTo x="21600" y="21445"/>
              <wp:lineTo x="21600" y="0"/>
              <wp:lineTo x="-76" y="0"/>
            </wp:wrapPolygon>
          </wp:wrapTight>
          <wp:docPr id="7" name="Afbeelding 7" descr="Lion:Users:MyCom:Documents:grafisch werk/kunst:monique:brief:briefhoofd_vervo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Lion:Users:MyCom:Documents:grafisch werk/kunst:monique:brief:briefhoofd_vervolg.gi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</a:blip>
                  <a:srcRect b="11994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87" w:rsidRDefault="007F4513">
    <w:pPr>
      <w:pStyle w:val="Koptekst"/>
    </w:pPr>
    <w:r>
      <w:rPr>
        <w:noProof/>
        <w:lang w:eastAsia="nl-NL" w:bidi="he-IL"/>
      </w:rPr>
      <w:drawing>
        <wp:anchor distT="0" distB="0" distL="114935" distR="114935" simplePos="0" relativeHeight="251673600" behindDoc="0" locked="1" layoutInCell="1" allowOverlap="1" wp14:anchorId="256704DF" wp14:editId="7C32B8B3">
          <wp:simplePos x="0" y="0"/>
          <wp:positionH relativeFrom="column">
            <wp:align>center</wp:align>
          </wp:positionH>
          <wp:positionV relativeFrom="paragraph">
            <wp:posOffset>-309880</wp:posOffset>
          </wp:positionV>
          <wp:extent cx="7239000" cy="1828800"/>
          <wp:effectExtent l="25400" t="0" r="0" b="0"/>
          <wp:wrapTight wrapText="bothSides">
            <wp:wrapPolygon edited="0">
              <wp:start x="-76" y="0"/>
              <wp:lineTo x="-76" y="21300"/>
              <wp:lineTo x="21600" y="21300"/>
              <wp:lineTo x="21600" y="0"/>
              <wp:lineTo x="-76" y="0"/>
            </wp:wrapPolygon>
          </wp:wrapTight>
          <wp:docPr id="1" name="Afbeelding 1" descr=":briefhoof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efhoof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994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E7E"/>
    <w:multiLevelType w:val="multilevel"/>
    <w:tmpl w:val="A9B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0A6B"/>
    <w:multiLevelType w:val="multilevel"/>
    <w:tmpl w:val="A69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E4A58"/>
    <w:multiLevelType w:val="multilevel"/>
    <w:tmpl w:val="927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B0BAF"/>
    <w:multiLevelType w:val="multilevel"/>
    <w:tmpl w:val="C64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B68B6"/>
    <w:multiLevelType w:val="multilevel"/>
    <w:tmpl w:val="DA1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mWHCir4DAYiBeTx3QwF+l/PEvTVo3S9XYTa9mHVxxH3SneiYAK7kTBpu4aKI/6wk2jh18RDjInORLFAN1ZUjA==" w:salt="Y0mlKjxk5dHiPCn1yL5RB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A5"/>
    <w:rsid w:val="00020FEF"/>
    <w:rsid w:val="00031B93"/>
    <w:rsid w:val="000E1AF1"/>
    <w:rsid w:val="000F38A5"/>
    <w:rsid w:val="00131240"/>
    <w:rsid w:val="001C76C6"/>
    <w:rsid w:val="001F282A"/>
    <w:rsid w:val="00246CC4"/>
    <w:rsid w:val="00256E64"/>
    <w:rsid w:val="003F012E"/>
    <w:rsid w:val="004343D7"/>
    <w:rsid w:val="00441CCA"/>
    <w:rsid w:val="00491E3A"/>
    <w:rsid w:val="004D5E8A"/>
    <w:rsid w:val="00596733"/>
    <w:rsid w:val="00662842"/>
    <w:rsid w:val="00775ACC"/>
    <w:rsid w:val="007F4513"/>
    <w:rsid w:val="00804F40"/>
    <w:rsid w:val="008731D8"/>
    <w:rsid w:val="008E29BE"/>
    <w:rsid w:val="009837F9"/>
    <w:rsid w:val="00990169"/>
    <w:rsid w:val="00A16B23"/>
    <w:rsid w:val="00A82E3F"/>
    <w:rsid w:val="00B46ADA"/>
    <w:rsid w:val="00B935FD"/>
    <w:rsid w:val="00BC7EAF"/>
    <w:rsid w:val="00CF5366"/>
    <w:rsid w:val="00DB3D4F"/>
    <w:rsid w:val="00DC1714"/>
    <w:rsid w:val="00EA0404"/>
    <w:rsid w:val="00F00519"/>
    <w:rsid w:val="00F27162"/>
    <w:rsid w:val="00F30F68"/>
    <w:rsid w:val="00FE2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3EFB3-0E0F-4700-A82A-3368296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79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182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182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D182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1829"/>
    <w:rPr>
      <w:lang w:val="nl-NL"/>
    </w:rPr>
  </w:style>
  <w:style w:type="table" w:styleId="Lichtearcering-accent1">
    <w:name w:val="Light Shading Accent 1"/>
    <w:basedOn w:val="Standaardtabel"/>
    <w:uiPriority w:val="60"/>
    <w:rsid w:val="00DD1829"/>
    <w:rPr>
      <w:rFonts w:eastAsiaTheme="minorEastAsia"/>
      <w:color w:val="365F91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inanummer">
    <w:name w:val="page number"/>
    <w:basedOn w:val="Standaardalinea-lettertype"/>
    <w:rsid w:val="007F4513"/>
  </w:style>
  <w:style w:type="character" w:styleId="Hyperlink">
    <w:name w:val="Hyperlink"/>
    <w:basedOn w:val="Standaardalinea-lettertype"/>
    <w:uiPriority w:val="99"/>
    <w:unhideWhenUsed/>
    <w:rsid w:val="00256E64"/>
    <w:rPr>
      <w:color w:val="0000FF" w:themeColor="hyperlink"/>
      <w:u w:val="single"/>
    </w:rPr>
  </w:style>
  <w:style w:type="character" w:customStyle="1" w:styleId="desvalerrortext">
    <w:name w:val="desvalerrortext"/>
    <w:basedOn w:val="Standaardalinea-lettertype"/>
    <w:rsid w:val="00256E64"/>
  </w:style>
  <w:style w:type="character" w:customStyle="1" w:styleId="rcbinner">
    <w:name w:val="rcbinner"/>
    <w:basedOn w:val="Standaardalinea-lettertype"/>
    <w:rsid w:val="00256E64"/>
  </w:style>
  <w:style w:type="character" w:customStyle="1" w:styleId="p-icon">
    <w:name w:val="p-icon"/>
    <w:basedOn w:val="Standaardalinea-lettertype"/>
    <w:rsid w:val="00256E64"/>
  </w:style>
  <w:style w:type="character" w:styleId="Tekstvantijdelijkeaanduiding">
    <w:name w:val="Placeholder Text"/>
    <w:basedOn w:val="Standaardalinea-lettertype"/>
    <w:rsid w:val="004343D7"/>
    <w:rPr>
      <w:color w:val="808080"/>
    </w:rPr>
  </w:style>
  <w:style w:type="table" w:styleId="Tabelraster">
    <w:name w:val="Table Grid"/>
    <w:basedOn w:val="Standaardtabel"/>
    <w:rsid w:val="0087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7kleurrijk-Accent5">
    <w:name w:val="Grid Table 7 Colorful Accent 5"/>
    <w:basedOn w:val="Standaardtabel"/>
    <w:uiPriority w:val="52"/>
    <w:rsid w:val="0099016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9016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ue\Downloads\document%20met%20pag.nr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A81D55B3584D6E98F9970687D5E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40B886-5EB9-4BDC-BF9A-83A82A0725AA}"/>
      </w:docPartPr>
      <w:docPartBody>
        <w:p w:rsidR="00330F5B" w:rsidRDefault="00330F5B" w:rsidP="00330F5B">
          <w:pPr>
            <w:pStyle w:val="45A81D55B3584D6E98F9970687D5EDA13"/>
          </w:pPr>
          <w:r w:rsidRPr="0032753D">
            <w:rPr>
              <w:rStyle w:val="Tekstvantijdelijkeaanduiding"/>
            </w:rPr>
            <w:t>Kies een item.</w:t>
          </w:r>
        </w:p>
      </w:docPartBody>
    </w:docPart>
    <w:docPart>
      <w:docPartPr>
        <w:name w:val="5FF5886591C84D00BC98EC3DF75DA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D9807-15AE-494B-90D5-AEBC29C9D849}"/>
      </w:docPartPr>
      <w:docPartBody>
        <w:p w:rsidR="00330F5B" w:rsidRDefault="00330F5B" w:rsidP="00330F5B">
          <w:pPr>
            <w:pStyle w:val="5FF5886591C84D00BC98EC3DF75DAB44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9B85C347FD4932B575813945B59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68AD2-6210-4504-886C-37B5D37679DC}"/>
      </w:docPartPr>
      <w:docPartBody>
        <w:p w:rsidR="00330F5B" w:rsidRDefault="00330F5B" w:rsidP="00330F5B">
          <w:pPr>
            <w:pStyle w:val="419B85C347FD4932B575813945B597F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C195F2BF084B7A9B1F9A1A771FB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6A099-143D-4F75-9674-9B094AD2BCA6}"/>
      </w:docPartPr>
      <w:docPartBody>
        <w:p w:rsidR="00330F5B" w:rsidRDefault="00330F5B" w:rsidP="00330F5B">
          <w:pPr>
            <w:pStyle w:val="4DC195F2BF084B7A9B1F9A1A771FB21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7FEB6925CD449FBD683441B538B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5622D-6E16-467F-84D5-C8AE7F528D94}"/>
      </w:docPartPr>
      <w:docPartBody>
        <w:p w:rsidR="00330F5B" w:rsidRDefault="00330F5B" w:rsidP="00330F5B">
          <w:pPr>
            <w:pStyle w:val="C27FEB6925CD449FBD683441B538B204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27224CA6F441AD8BF6E7FE1ECD7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3110FB-0F98-47CA-8ADF-B2949860020C}"/>
      </w:docPartPr>
      <w:docPartBody>
        <w:p w:rsidR="00330F5B" w:rsidRDefault="00330F5B" w:rsidP="00330F5B">
          <w:pPr>
            <w:pStyle w:val="0027224CA6F441AD8BF6E7FE1ECD7E0C2"/>
          </w:pPr>
          <w:r w:rsidRPr="003275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3C10DD9F5104461B29C672552DA8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513BC-DA4C-4A36-B218-831F1274634C}"/>
      </w:docPartPr>
      <w:docPartBody>
        <w:p w:rsidR="00330F5B" w:rsidRDefault="00330F5B" w:rsidP="00330F5B">
          <w:pPr>
            <w:pStyle w:val="33C10DD9F5104461B29C672552DA87E7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27537C8A404D71B40B1BEC3C1EA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37769-17B1-45A9-927F-84E78A4AE44F}"/>
      </w:docPartPr>
      <w:docPartBody>
        <w:p w:rsidR="00330F5B" w:rsidRDefault="00330F5B" w:rsidP="00330F5B">
          <w:pPr>
            <w:pStyle w:val="CB27537C8A404D71B40B1BEC3C1EA42B2"/>
          </w:pPr>
          <w:r w:rsidRPr="0032753D">
            <w:rPr>
              <w:rStyle w:val="Tekstvantijdelijkeaanduiding"/>
            </w:rPr>
            <w:t>Kies een item.</w:t>
          </w:r>
        </w:p>
      </w:docPartBody>
    </w:docPart>
    <w:docPart>
      <w:docPartPr>
        <w:name w:val="92111C06DE0E482C80CFA409AE1BC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FD88E-9D8F-4007-87AD-6EF4C73F9C1C}"/>
      </w:docPartPr>
      <w:docPartBody>
        <w:p w:rsidR="00330F5B" w:rsidRDefault="00330F5B" w:rsidP="00330F5B">
          <w:pPr>
            <w:pStyle w:val="92111C06DE0E482C80CFA409AE1BC48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72BCDF764745B2B5C139D54BABA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EDC5D-0DB5-49BB-9FC4-1098B390383C}"/>
      </w:docPartPr>
      <w:docPartBody>
        <w:p w:rsidR="00330F5B" w:rsidRDefault="00330F5B" w:rsidP="00330F5B">
          <w:pPr>
            <w:pStyle w:val="3372BCDF764745B2B5C139D54BABABE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99288C385A448B92A2040C9B3AF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57DBC-2BB6-4B2F-8127-ABB988B34850}"/>
      </w:docPartPr>
      <w:docPartBody>
        <w:p w:rsidR="00330F5B" w:rsidRDefault="00330F5B" w:rsidP="00330F5B">
          <w:pPr>
            <w:pStyle w:val="4199288C385A448B92A2040C9B3AF33D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407DBAD367411A8784C1BD7094F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BEC5D-CA64-4FE5-9B95-11B3F934EB78}"/>
      </w:docPartPr>
      <w:docPartBody>
        <w:p w:rsidR="00330F5B" w:rsidRDefault="00330F5B" w:rsidP="00330F5B">
          <w:pPr>
            <w:pStyle w:val="57407DBAD367411A8784C1BD7094FAC7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F2810BDF164627AB4B070098837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DEBBF-1CD8-46D7-8875-8DF7B00FC89B}"/>
      </w:docPartPr>
      <w:docPartBody>
        <w:p w:rsidR="00330F5B" w:rsidRDefault="00330F5B" w:rsidP="00330F5B">
          <w:pPr>
            <w:pStyle w:val="DDF2810BDF164627AB4B070098837CD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FD40637F2D4E44BA47463F96851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54118-B5F4-45B0-BD04-5E9A61311DDB}"/>
      </w:docPartPr>
      <w:docPartBody>
        <w:p w:rsidR="00330F5B" w:rsidRDefault="00330F5B" w:rsidP="00330F5B">
          <w:pPr>
            <w:pStyle w:val="C4FD40637F2D4E44BA47463F9685122F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E26D167E214F148D91485103F5A8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99EF3-AEBA-4E5C-8CFD-39597B103187}"/>
      </w:docPartPr>
      <w:docPartBody>
        <w:p w:rsidR="00330F5B" w:rsidRDefault="00330F5B" w:rsidP="00330F5B">
          <w:pPr>
            <w:pStyle w:val="ABE26D167E214F148D91485103F5A8D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10AD0BC35249D8B8785F87B6042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40091-75B8-4C25-8690-0FC93825B4C6}"/>
      </w:docPartPr>
      <w:docPartBody>
        <w:p w:rsidR="00330F5B" w:rsidRDefault="00330F5B" w:rsidP="00330F5B">
          <w:pPr>
            <w:pStyle w:val="2310AD0BC35249D8B8785F87B604248F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BD5174C1DB4957983EAD6A03E9A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25A5F-7574-437F-A1FD-2305EDA0C58B}"/>
      </w:docPartPr>
      <w:docPartBody>
        <w:p w:rsidR="00330F5B" w:rsidRDefault="00330F5B" w:rsidP="00330F5B">
          <w:pPr>
            <w:pStyle w:val="FDBD5174C1DB4957983EAD6A03E9AF3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21B40B152A4A889489392C1E7B2D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C3918-CC12-4136-839A-4BB3251E561A}"/>
      </w:docPartPr>
      <w:docPartBody>
        <w:p w:rsidR="00330F5B" w:rsidRDefault="00330F5B" w:rsidP="00330F5B">
          <w:pPr>
            <w:pStyle w:val="B321B40B152A4A889489392C1E7B2D57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C6FB858D241709AAEB31BF1718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3E7EC-1C2B-4C81-BF6E-0371FD162606}"/>
      </w:docPartPr>
      <w:docPartBody>
        <w:p w:rsidR="00330F5B" w:rsidRDefault="00330F5B" w:rsidP="00330F5B">
          <w:pPr>
            <w:pStyle w:val="BC0C6FB858D241709AAEB31BF1718D99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33C853BEBF49B5913299D01626B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7404A-5A02-4F05-B0AA-566C8FEC7A11}"/>
      </w:docPartPr>
      <w:docPartBody>
        <w:p w:rsidR="00330F5B" w:rsidRDefault="00330F5B" w:rsidP="00330F5B">
          <w:pPr>
            <w:pStyle w:val="B733C853BEBF49B5913299D01626BB2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01082726824B97806A998FA1D59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8588F-9375-4136-A42B-1103EB4AF980}"/>
      </w:docPartPr>
      <w:docPartBody>
        <w:p w:rsidR="00330F5B" w:rsidRDefault="00330F5B" w:rsidP="00330F5B">
          <w:pPr>
            <w:pStyle w:val="2E01082726824B97806A998FA1D597B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DA05FC12B5470B90FEEF6A9799C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CACDF-05A6-4811-90AE-5304D47F5534}"/>
      </w:docPartPr>
      <w:docPartBody>
        <w:p w:rsidR="00330F5B" w:rsidRDefault="00330F5B" w:rsidP="00330F5B">
          <w:pPr>
            <w:pStyle w:val="D3DA05FC12B5470B90FEEF6A9799C16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BDCF3D920342FF9394B0038C276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2D2CF-A061-46CF-9ED8-E29904628EDD}"/>
      </w:docPartPr>
      <w:docPartBody>
        <w:p w:rsidR="00330F5B" w:rsidRDefault="00330F5B" w:rsidP="00330F5B">
          <w:pPr>
            <w:pStyle w:val="D2BDCF3D920342FF9394B0038C27639C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B151B4B1C4452B98BE8217CA259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81203B-0990-41CC-99E7-48D2E1AA2587}"/>
      </w:docPartPr>
      <w:docPartBody>
        <w:p w:rsidR="00330F5B" w:rsidRDefault="00330F5B" w:rsidP="00330F5B">
          <w:pPr>
            <w:pStyle w:val="31B151B4B1C4452B98BE8217CA259D74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C7456FB1EA4AA285062B7898E56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2E927-6F2A-4337-B26B-39C724DC7D95}"/>
      </w:docPartPr>
      <w:docPartBody>
        <w:p w:rsidR="00330F5B" w:rsidRDefault="00330F5B" w:rsidP="00330F5B">
          <w:pPr>
            <w:pStyle w:val="F3C7456FB1EA4AA285062B7898E5621F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7D65EAD0EC4F91A2500066A6241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B6155-D995-437D-9289-9551A2DE8AE9}"/>
      </w:docPartPr>
      <w:docPartBody>
        <w:p w:rsidR="00330F5B" w:rsidRDefault="00330F5B" w:rsidP="00330F5B">
          <w:pPr>
            <w:pStyle w:val="D17D65EAD0EC4F91A2500066A6241FE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8827868F074452A7EE7115B3652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7F98D-3111-4A67-BC2B-70E36304C39E}"/>
      </w:docPartPr>
      <w:docPartBody>
        <w:p w:rsidR="00330F5B" w:rsidRDefault="00330F5B" w:rsidP="00330F5B">
          <w:pPr>
            <w:pStyle w:val="2A8827868F074452A7EE7115B3652A2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B6F26C3ACE41ADB835DB7CC56F2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F0CB4-14DA-4F2F-AD13-1250E3F1FAF5}"/>
      </w:docPartPr>
      <w:docPartBody>
        <w:p w:rsidR="00330F5B" w:rsidRDefault="00330F5B" w:rsidP="00330F5B">
          <w:pPr>
            <w:pStyle w:val="99B6F26C3ACE41ADB835DB7CC56F217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923F6F8DB844999F2039DA1ADE2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32B4B-2F15-4749-A076-BD8D15DF772B}"/>
      </w:docPartPr>
      <w:docPartBody>
        <w:p w:rsidR="00330F5B" w:rsidRDefault="00330F5B" w:rsidP="00330F5B">
          <w:pPr>
            <w:pStyle w:val="D0923F6F8DB844999F2039DA1ADE294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84E20FDA3F4C0CA226932D218C5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A7954-F951-42FC-9E7A-0DFB8CEF7282}"/>
      </w:docPartPr>
      <w:docPartBody>
        <w:p w:rsidR="00330F5B" w:rsidRDefault="00330F5B" w:rsidP="00330F5B">
          <w:pPr>
            <w:pStyle w:val="E184E20FDA3F4C0CA226932D218C530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F2C4D0108C4C1582A5BC7708E0C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16DCA-3B12-435B-945E-09126397CFC4}"/>
      </w:docPartPr>
      <w:docPartBody>
        <w:p w:rsidR="00330F5B" w:rsidRDefault="00330F5B" w:rsidP="00330F5B">
          <w:pPr>
            <w:pStyle w:val="76F2C4D0108C4C1582A5BC7708E0CB07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61019DB9EA4A588F4F15C196D5F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58208-1FF5-446D-B69C-EE4E31DDA679}"/>
      </w:docPartPr>
      <w:docPartBody>
        <w:p w:rsidR="00330F5B" w:rsidRDefault="00330F5B" w:rsidP="00330F5B">
          <w:pPr>
            <w:pStyle w:val="4D61019DB9EA4A588F4F15C196D5F888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DFB5C032F4D2294BA257F27D0C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72326-D05A-4793-B019-D1233168D225}"/>
      </w:docPartPr>
      <w:docPartBody>
        <w:p w:rsidR="00330F5B" w:rsidRDefault="00330F5B" w:rsidP="00330F5B">
          <w:pPr>
            <w:pStyle w:val="A54DFB5C032F4D2294BA257F27D0CAC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AD060992045CBB98D9CDA82065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18E86-9551-4538-9694-FB6B35B79737}"/>
      </w:docPartPr>
      <w:docPartBody>
        <w:p w:rsidR="00330F5B" w:rsidRDefault="00330F5B" w:rsidP="00330F5B">
          <w:pPr>
            <w:pStyle w:val="BAEAD060992045CBB98D9CDA82065BC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8E3988F415477697B410B3D3E44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7BFD2-2D57-45C2-936A-8C5E4FC6921E}"/>
      </w:docPartPr>
      <w:docPartBody>
        <w:p w:rsidR="00330F5B" w:rsidRDefault="00330F5B" w:rsidP="00330F5B">
          <w:pPr>
            <w:pStyle w:val="948E3988F415477697B410B3D3E446B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3E18C7CC2347E885A5237D46904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705F8-54A5-49FE-B7BE-24F3B3EEABCE}"/>
      </w:docPartPr>
      <w:docPartBody>
        <w:p w:rsidR="00330F5B" w:rsidRDefault="00330F5B" w:rsidP="00330F5B">
          <w:pPr>
            <w:pStyle w:val="CA3E18C7CC2347E885A5237D46904AC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3B066DB2504429B47FD3B81F474C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82EEC-DB6F-4330-9594-A0CBE0816B46}"/>
      </w:docPartPr>
      <w:docPartBody>
        <w:p w:rsidR="00330F5B" w:rsidRDefault="00330F5B" w:rsidP="00330F5B">
          <w:pPr>
            <w:pStyle w:val="A33B066DB2504429B47FD3B81F474C7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06D863957D49348B447EC4B5A33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E5C0D-F7C4-48B0-B78E-109D78C122DE}"/>
      </w:docPartPr>
      <w:docPartBody>
        <w:p w:rsidR="00330F5B" w:rsidRDefault="00330F5B" w:rsidP="00330F5B">
          <w:pPr>
            <w:pStyle w:val="7E06D863957D49348B447EC4B5A33713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36D6B160004B1A91A626DB673C3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935D2-2F64-446B-835D-02B782C11E55}"/>
      </w:docPartPr>
      <w:docPartBody>
        <w:p w:rsidR="00330F5B" w:rsidRDefault="00330F5B" w:rsidP="00330F5B">
          <w:pPr>
            <w:pStyle w:val="CF36D6B160004B1A91A626DB673C3106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5500473EFC42868815607D5998A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54DB4-B790-452C-8246-09C251FAD32C}"/>
      </w:docPartPr>
      <w:docPartBody>
        <w:p w:rsidR="00330F5B" w:rsidRDefault="00330F5B" w:rsidP="00330F5B">
          <w:pPr>
            <w:pStyle w:val="135500473EFC42868815607D5998AFBD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421E585B43479E8F436FFEA473D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869EAA-1C04-4BEA-BC52-C445E256AA51}"/>
      </w:docPartPr>
      <w:docPartBody>
        <w:p w:rsidR="00330F5B" w:rsidRDefault="00330F5B" w:rsidP="00330F5B">
          <w:pPr>
            <w:pStyle w:val="81421E585B43479E8F436FFEA473D97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CA6FA8611149BA82813370EA679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FF7D6-DF77-4BE8-954E-D4006E9378E5}"/>
      </w:docPartPr>
      <w:docPartBody>
        <w:p w:rsidR="00330F5B" w:rsidRDefault="00330F5B" w:rsidP="00330F5B">
          <w:pPr>
            <w:pStyle w:val="9BCA6FA8611149BA82813370EA679F8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E87EC980D049CAB6A762EA784019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264EE-63B1-4D30-8BF5-59E0FBC325B0}"/>
      </w:docPartPr>
      <w:docPartBody>
        <w:p w:rsidR="00330F5B" w:rsidRDefault="00330F5B" w:rsidP="00330F5B">
          <w:pPr>
            <w:pStyle w:val="1CE87EC980D049CAB6A762EA784019F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9908315A6047A6BE7484ECAFA1D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AD316-931F-4C57-933E-E11487694BD5}"/>
      </w:docPartPr>
      <w:docPartBody>
        <w:p w:rsidR="00330F5B" w:rsidRDefault="00330F5B" w:rsidP="00330F5B">
          <w:pPr>
            <w:pStyle w:val="A49908315A6047A6BE7484ECAFA1D2A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646639F4524742956FEC8F3F4EF7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D5021-6C79-45FB-81DA-B481DA1B4A43}"/>
      </w:docPartPr>
      <w:docPartBody>
        <w:p w:rsidR="00330F5B" w:rsidRDefault="00330F5B" w:rsidP="00330F5B">
          <w:pPr>
            <w:pStyle w:val="8B646639F4524742956FEC8F3F4EF710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D08F1FAAFF4EC69823625136210F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D69F38-4546-4BB9-A9A4-74A392E20825}"/>
      </w:docPartPr>
      <w:docPartBody>
        <w:p w:rsidR="00330F5B" w:rsidRDefault="00330F5B" w:rsidP="00330F5B">
          <w:pPr>
            <w:pStyle w:val="47D08F1FAAFF4EC69823625136210FB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69C81A9FD3446DA716426521BED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104B0-7C4B-42B2-97D2-0DB464A2E8A5}"/>
      </w:docPartPr>
      <w:docPartBody>
        <w:p w:rsidR="00330F5B" w:rsidRDefault="00330F5B" w:rsidP="00330F5B">
          <w:pPr>
            <w:pStyle w:val="2269C81A9FD3446DA716426521BED51C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A4624CE02B4EF8B1982BB22361E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2AC2A-393B-4CF0-8298-AAB4ED72C263}"/>
      </w:docPartPr>
      <w:docPartBody>
        <w:p w:rsidR="00330F5B" w:rsidRDefault="00330F5B" w:rsidP="00330F5B">
          <w:pPr>
            <w:pStyle w:val="1BA4624CE02B4EF8B1982BB22361EF16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3EE42E392C4F0399900FB16CE81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519FE-E857-44CD-A4C0-E8E86FBF4B04}"/>
      </w:docPartPr>
      <w:docPartBody>
        <w:p w:rsidR="00330F5B" w:rsidRDefault="00330F5B" w:rsidP="00330F5B">
          <w:pPr>
            <w:pStyle w:val="683EE42E392C4F0399900FB16CE8166E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75FD86D7124B29B7134E12D5931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51A43-36E7-46FE-9AE6-1DDDFAB18620}"/>
      </w:docPartPr>
      <w:docPartBody>
        <w:p w:rsidR="00330F5B" w:rsidRDefault="00330F5B" w:rsidP="00330F5B">
          <w:pPr>
            <w:pStyle w:val="3B75FD86D7124B29B7134E12D5931D49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682685324A422B8F284A46BD0FE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02127-D922-4430-805C-5CA6CF037C6F}"/>
      </w:docPartPr>
      <w:docPartBody>
        <w:p w:rsidR="00330F5B" w:rsidRDefault="00330F5B" w:rsidP="00330F5B">
          <w:pPr>
            <w:pStyle w:val="72682685324A422B8F284A46BD0FE8C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9FDDC0B2634D229CD2DDB89175C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70CF5-C4A7-4CAF-A862-117DED9420A9}"/>
      </w:docPartPr>
      <w:docPartBody>
        <w:p w:rsidR="00330F5B" w:rsidRDefault="00330F5B" w:rsidP="00330F5B">
          <w:pPr>
            <w:pStyle w:val="DE9FDDC0B2634D229CD2DDB89175CB3A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C7C822A7B84DAA8F008663D657A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66130-5874-4665-BF63-08C89F9F6B1B}"/>
      </w:docPartPr>
      <w:docPartBody>
        <w:p w:rsidR="00330F5B" w:rsidRDefault="00330F5B" w:rsidP="00330F5B">
          <w:pPr>
            <w:pStyle w:val="BAC7C822A7B84DAA8F008663D657AE59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D8391D4A5C4AA392FA560D99F21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CD886-3FA3-4C32-914D-F12B8D02E2E7}"/>
      </w:docPartPr>
      <w:docPartBody>
        <w:p w:rsidR="00330F5B" w:rsidRDefault="00330F5B" w:rsidP="00330F5B">
          <w:pPr>
            <w:pStyle w:val="E6D8391D4A5C4AA392FA560D99F210C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9E72FE432A46FFBCA05376BD803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E9B04-D92C-4ADC-85AD-7B21E5CF0CA9}"/>
      </w:docPartPr>
      <w:docPartBody>
        <w:p w:rsidR="00330F5B" w:rsidRDefault="00330F5B" w:rsidP="00330F5B">
          <w:pPr>
            <w:pStyle w:val="259E72FE432A46FFBCA05376BD803F15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E9AA853A494DD1B60CAAF396D8F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06D80-B1F6-4484-87BC-81D1354DF109}"/>
      </w:docPartPr>
      <w:docPartBody>
        <w:p w:rsidR="00330F5B" w:rsidRDefault="00330F5B" w:rsidP="00330F5B">
          <w:pPr>
            <w:pStyle w:val="8CE9AA853A494DD1B60CAAF396D8F1EB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6A968379C84E7AA4DB36EB44BE5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6B0C5-C3CC-41D4-9452-E3B561613334}"/>
      </w:docPartPr>
      <w:docPartBody>
        <w:p w:rsidR="00330F5B" w:rsidRDefault="00330F5B" w:rsidP="00330F5B">
          <w:pPr>
            <w:pStyle w:val="926A968379C84E7AA4DB36EB44BE5998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39714CAB354F2BBA6862E4E33F6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90554-7339-4FF7-8CB4-F609E9F4D1D1}"/>
      </w:docPartPr>
      <w:docPartBody>
        <w:p w:rsidR="00330F5B" w:rsidRDefault="00330F5B" w:rsidP="00330F5B">
          <w:pPr>
            <w:pStyle w:val="2A39714CAB354F2BBA6862E4E33F62D22"/>
          </w:pPr>
          <w:r w:rsidRPr="003275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38AA9061AD4869AE8EB196DAE643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19E75-CDE9-43DD-9BD7-5D2D85077A49}"/>
      </w:docPartPr>
      <w:docPartBody>
        <w:p w:rsidR="00330F5B" w:rsidRDefault="00330F5B" w:rsidP="00330F5B">
          <w:pPr>
            <w:pStyle w:val="2638AA9061AD4869AE8EB196DAE643C82"/>
          </w:pPr>
          <w:r w:rsidRPr="003275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F5EEC61BC9946CB8EE6506265079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0D873-78E0-43B8-8E6A-F3966D119FFF}"/>
      </w:docPartPr>
      <w:docPartBody>
        <w:p w:rsidR="00330F5B" w:rsidRDefault="00330F5B" w:rsidP="00330F5B">
          <w:pPr>
            <w:pStyle w:val="EF5EEC61BC9946CB8EE65062650799652"/>
          </w:pPr>
          <w:r w:rsidRPr="0032753D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76"/>
    <w:rsid w:val="00087FCD"/>
    <w:rsid w:val="00330F5B"/>
    <w:rsid w:val="00393C51"/>
    <w:rsid w:val="00766268"/>
    <w:rsid w:val="00892676"/>
    <w:rsid w:val="00AB2C69"/>
    <w:rsid w:val="00BC4859"/>
    <w:rsid w:val="00E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330F5B"/>
    <w:rPr>
      <w:color w:val="808080"/>
    </w:rPr>
  </w:style>
  <w:style w:type="paragraph" w:customStyle="1" w:styleId="45A81D55B3584D6E98F9970687D5EDA1">
    <w:name w:val="45A81D55B3584D6E98F9970687D5EDA1"/>
    <w:rsid w:val="00892676"/>
  </w:style>
  <w:style w:type="paragraph" w:customStyle="1" w:styleId="2E59220105CE46DCB9AC0B8B0A7C1B98">
    <w:name w:val="2E59220105CE46DCB9AC0B8B0A7C1B98"/>
    <w:rsid w:val="00892676"/>
  </w:style>
  <w:style w:type="paragraph" w:customStyle="1" w:styleId="45962655666E4CCD8F3E1DD15CC78B44">
    <w:name w:val="45962655666E4CCD8F3E1DD15CC78B44"/>
    <w:rsid w:val="00892676"/>
  </w:style>
  <w:style w:type="paragraph" w:customStyle="1" w:styleId="EC184A32BB21444D9A9A7958C4418E6C">
    <w:name w:val="EC184A32BB21444D9A9A7958C4418E6C"/>
    <w:rsid w:val="00892676"/>
  </w:style>
  <w:style w:type="paragraph" w:customStyle="1" w:styleId="4AC8FB3CD6B14DD79C99A6931C471C63">
    <w:name w:val="4AC8FB3CD6B14DD79C99A6931C471C63"/>
    <w:rsid w:val="00892676"/>
  </w:style>
  <w:style w:type="paragraph" w:customStyle="1" w:styleId="5FF5886591C84D00BC98EC3DF75DAB44">
    <w:name w:val="5FF5886591C84D00BC98EC3DF75DAB4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B85C347FD4932B575813945B597FA">
    <w:name w:val="419B85C347FD4932B575813945B597F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C195F2BF084B7A9B1F9A1A771FB21B">
    <w:name w:val="4DC195F2BF084B7A9B1F9A1A771FB21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7FEB6925CD449FBD683441B538B204">
    <w:name w:val="C27FEB6925CD449FBD683441B538B20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27224CA6F441AD8BF6E7FE1ECD7E0C">
    <w:name w:val="0027224CA6F441AD8BF6E7FE1ECD7E0C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CF7851FAA74D0096B9C189D3E009BA">
    <w:name w:val="EFCF7851FAA74D0096B9C189D3E009B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81D55B3584D6E98F9970687D5EDA11">
    <w:name w:val="45A81D55B3584D6E98F9970687D5EDA1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C10DD9F5104461B29C672552DA87E7">
    <w:name w:val="33C10DD9F5104461B29C672552DA87E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CEC5220B44CCB9238F44BE6D3945E">
    <w:name w:val="23FCEC5220B44CCB9238F44BE6D3945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7537C8A404D71B40B1BEC3C1EA42B">
    <w:name w:val="CB27537C8A404D71B40B1BEC3C1EA42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111C06DE0E482C80CFA409AE1BC48A">
    <w:name w:val="92111C06DE0E482C80CFA409AE1BC48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2BCDF764745B2B5C139D54BABABE0">
    <w:name w:val="3372BCDF764745B2B5C139D54BABABE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9288C385A448B92A2040C9B3AF33D">
    <w:name w:val="4199288C385A448B92A2040C9B3AF33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407DBAD367411A8784C1BD7094FAC7">
    <w:name w:val="57407DBAD367411A8784C1BD7094FAC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2810BDF164627AB4B070098837CDA">
    <w:name w:val="DDF2810BDF164627AB4B070098837CD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531A9FB5254672B1059E888963D1DD">
    <w:name w:val="12531A9FB5254672B1059E888963D1D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62655666E4CCD8F3E1DD15CC78B441">
    <w:name w:val="45962655666E4CCD8F3E1DD15CC78B44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AB8A8CFDB64A8FBD781AC2739ACF28">
    <w:name w:val="CBAB8A8CFDB64A8FBD781AC2739ACF2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FD40637F2D4E44BA47463F9685122F">
    <w:name w:val="C4FD40637F2D4E44BA47463F9685122F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E26D167E214F148D91485103F5A8D5">
    <w:name w:val="ABE26D167E214F148D91485103F5A8D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0AD0BC35249D8B8785F87B604248F">
    <w:name w:val="2310AD0BC35249D8B8785F87B604248F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BD5174C1DB4957983EAD6A03E9AF35">
    <w:name w:val="FDBD5174C1DB4957983EAD6A03E9AF3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1B40B152A4A889489392C1E7B2D57">
    <w:name w:val="B321B40B152A4A889489392C1E7B2D5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0C6FB858D241709AAEB31BF1718D99">
    <w:name w:val="BC0C6FB858D241709AAEB31BF1718D99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3C853BEBF49B5913299D01626BB2B">
    <w:name w:val="B733C853BEBF49B5913299D01626BB2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01082726824B97806A998FA1D597BB">
    <w:name w:val="2E01082726824B97806A998FA1D597B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DA05FC12B5470B90FEEF6A9799C160">
    <w:name w:val="D3DA05FC12B5470B90FEEF6A9799C16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DCF3D920342FF9394B0038C27639C">
    <w:name w:val="D2BDCF3D920342FF9394B0038C27639C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B151B4B1C4452B98BE8217CA259D74">
    <w:name w:val="31B151B4B1C4452B98BE8217CA259D7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F072122AC479AA7B00CD6A0AC292D">
    <w:name w:val="194F072122AC479AA7B00CD6A0AC292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184A32BB21444D9A9A7958C4418E6C1">
    <w:name w:val="EC184A32BB21444D9A9A7958C4418E6C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C8FB3CD6B14DD79C99A6931C471C631">
    <w:name w:val="4AC8FB3CD6B14DD79C99A6931C471C631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7456FB1EA4AA285062B7898E5621F">
    <w:name w:val="F3C7456FB1EA4AA285062B7898E5621F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7D65EAD0EC4F91A2500066A6241FE2">
    <w:name w:val="D17D65EAD0EC4F91A2500066A6241FE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827868F074452A7EE7115B3652A20">
    <w:name w:val="2A8827868F074452A7EE7115B3652A2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B6F26C3ACE41ADB835DB7CC56F2170">
    <w:name w:val="99B6F26C3ACE41ADB835DB7CC56F217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923F6F8DB844999F2039DA1ADE2942">
    <w:name w:val="D0923F6F8DB844999F2039DA1ADE294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4E20FDA3F4C0CA226932D218C530E">
    <w:name w:val="E184E20FDA3F4C0CA226932D218C530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2C4D0108C4C1582A5BC7708E0CB07">
    <w:name w:val="76F2C4D0108C4C1582A5BC7708E0CB07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61019DB9EA4A588F4F15C196D5F888">
    <w:name w:val="4D61019DB9EA4A588F4F15C196D5F88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4DFB5C032F4D2294BA257F27D0CACB">
    <w:name w:val="A54DFB5C032F4D2294BA257F27D0CAC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EAD060992045CBB98D9CDA82065BCE">
    <w:name w:val="BAEAD060992045CBB98D9CDA82065BC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E3988F415477697B410B3D3E446B5">
    <w:name w:val="948E3988F415477697B410B3D3E446B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E18C7CC2347E885A5237D46904ACE">
    <w:name w:val="CA3E18C7CC2347E885A5237D46904AC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3B066DB2504429B47FD3B81F474C7E">
    <w:name w:val="A33B066DB2504429B47FD3B81F474C7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6D863957D49348B447EC4B5A33713">
    <w:name w:val="7E06D863957D49348B447EC4B5A33713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36D6B160004B1A91A626DB673C3106">
    <w:name w:val="CF36D6B160004B1A91A626DB673C3106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5500473EFC42868815607D5998AFBD">
    <w:name w:val="135500473EFC42868815607D5998AFBD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21E585B43479E8F436FFEA473D975">
    <w:name w:val="81421E585B43479E8F436FFEA473D97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CA6FA8611149BA82813370EA679F82">
    <w:name w:val="9BCA6FA8611149BA82813370EA679F8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E87EC980D049CAB6A762EA784019FA">
    <w:name w:val="1CE87EC980D049CAB6A762EA784019F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9908315A6047A6BE7484ECAFA1D2AA">
    <w:name w:val="A49908315A6047A6BE7484ECAFA1D2A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46639F4524742956FEC8F3F4EF710">
    <w:name w:val="8B646639F4524742956FEC8F3F4EF710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08F1FAAFF4EC69823625136210FB2">
    <w:name w:val="47D08F1FAAFF4EC69823625136210FB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6469468F2E4006B67DB2FB371D5814">
    <w:name w:val="796469468F2E4006B67DB2FB371D5814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69C81A9FD3446DA716426521BED51C">
    <w:name w:val="2269C81A9FD3446DA716426521BED51C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4624CE02B4EF8B1982BB22361EF16">
    <w:name w:val="1BA4624CE02B4EF8B1982BB22361EF16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EE42E392C4F0399900FB16CE8166E">
    <w:name w:val="683EE42E392C4F0399900FB16CE8166E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5FD86D7124B29B7134E12D5931D49">
    <w:name w:val="3B75FD86D7124B29B7134E12D5931D49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682685324A422B8F284A46BD0FE8CA">
    <w:name w:val="72682685324A422B8F284A46BD0FE8C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9FDDC0B2634D229CD2DDB89175CB3A">
    <w:name w:val="DE9FDDC0B2634D229CD2DDB89175CB3A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C7C822A7B84DAA8F008663D657AE59">
    <w:name w:val="BAC7C822A7B84DAA8F008663D657AE59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8391D4A5C4AA392FA560D99F210C2">
    <w:name w:val="E6D8391D4A5C4AA392FA560D99F210C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9E72FE432A46FFBCA05376BD803F15">
    <w:name w:val="259E72FE432A46FFBCA05376BD803F1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AA853A494DD1B60CAAF396D8F1EB">
    <w:name w:val="8CE9AA853A494DD1B60CAAF396D8F1EB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6A968379C84E7AA4DB36EB44BE5998">
    <w:name w:val="926A968379C84E7AA4DB36EB44BE599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39714CAB354F2BBA6862E4E33F62D2">
    <w:name w:val="2A39714CAB354F2BBA6862E4E33F62D2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8AA9061AD4869AE8EB196DAE643C8">
    <w:name w:val="2638AA9061AD4869AE8EB196DAE643C8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EEC61BC9946CB8EE6506265079965">
    <w:name w:val="EF5EEC61BC9946CB8EE6506265079965"/>
    <w:rsid w:val="00892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F5886591C84D00BC98EC3DF75DAB441">
    <w:name w:val="5FF5886591C84D00BC98EC3DF75DAB4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B85C347FD4932B575813945B597FA1">
    <w:name w:val="419B85C347FD4932B575813945B597F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C195F2BF084B7A9B1F9A1A771FB21B1">
    <w:name w:val="4DC195F2BF084B7A9B1F9A1A771FB21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7FEB6925CD449FBD683441B538B2041">
    <w:name w:val="C27FEB6925CD449FBD683441B538B20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27224CA6F441AD8BF6E7FE1ECD7E0C1">
    <w:name w:val="0027224CA6F441AD8BF6E7FE1ECD7E0C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CF7851FAA74D0096B9C189D3E009BA1">
    <w:name w:val="EFCF7851FAA74D0096B9C189D3E009B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81D55B3584D6E98F9970687D5EDA12">
    <w:name w:val="45A81D55B3584D6E98F9970687D5EDA1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C10DD9F5104461B29C672552DA87E71">
    <w:name w:val="33C10DD9F5104461B29C672552DA87E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CEC5220B44CCB9238F44BE6D3945E1">
    <w:name w:val="23FCEC5220B44CCB9238F44BE6D3945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7537C8A404D71B40B1BEC3C1EA42B1">
    <w:name w:val="CB27537C8A404D71B40B1BEC3C1EA42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111C06DE0E482C80CFA409AE1BC48A1">
    <w:name w:val="92111C06DE0E482C80CFA409AE1BC48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2BCDF764745B2B5C139D54BABABE01">
    <w:name w:val="3372BCDF764745B2B5C139D54BABABE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9288C385A448B92A2040C9B3AF33D1">
    <w:name w:val="4199288C385A448B92A2040C9B3AF33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407DBAD367411A8784C1BD7094FAC71">
    <w:name w:val="57407DBAD367411A8784C1BD7094FAC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2810BDF164627AB4B070098837CDA1">
    <w:name w:val="DDF2810BDF164627AB4B070098837CD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531A9FB5254672B1059E888963D1DD1">
    <w:name w:val="12531A9FB5254672B1059E888963D1D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62655666E4CCD8F3E1DD15CC78B442">
    <w:name w:val="45962655666E4CCD8F3E1DD15CC78B4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AB8A8CFDB64A8FBD781AC2739ACF281">
    <w:name w:val="CBAB8A8CFDB64A8FBD781AC2739ACF2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FD40637F2D4E44BA47463F9685122F1">
    <w:name w:val="C4FD40637F2D4E44BA47463F9685122F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E26D167E214F148D91485103F5A8D51">
    <w:name w:val="ABE26D167E214F148D91485103F5A8D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0AD0BC35249D8B8785F87B604248F1">
    <w:name w:val="2310AD0BC35249D8B8785F87B604248F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BD5174C1DB4957983EAD6A03E9AF351">
    <w:name w:val="FDBD5174C1DB4957983EAD6A03E9AF3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1B40B152A4A889489392C1E7B2D571">
    <w:name w:val="B321B40B152A4A889489392C1E7B2D5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0C6FB858D241709AAEB31BF1718D991">
    <w:name w:val="BC0C6FB858D241709AAEB31BF1718D99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3C853BEBF49B5913299D01626BB2B1">
    <w:name w:val="B733C853BEBF49B5913299D01626BB2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01082726824B97806A998FA1D597BB1">
    <w:name w:val="2E01082726824B97806A998FA1D597B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DA05FC12B5470B90FEEF6A9799C1601">
    <w:name w:val="D3DA05FC12B5470B90FEEF6A9799C16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DCF3D920342FF9394B0038C27639C1">
    <w:name w:val="D2BDCF3D920342FF9394B0038C27639C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B151B4B1C4452B98BE8217CA259D741">
    <w:name w:val="31B151B4B1C4452B98BE8217CA259D7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F072122AC479AA7B00CD6A0AC292D1">
    <w:name w:val="194F072122AC479AA7B00CD6A0AC292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184A32BB21444D9A9A7958C4418E6C2">
    <w:name w:val="EC184A32BB21444D9A9A7958C4418E6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C8FB3CD6B14DD79C99A6931C471C632">
    <w:name w:val="4AC8FB3CD6B14DD79C99A6931C471C63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7456FB1EA4AA285062B7898E5621F1">
    <w:name w:val="F3C7456FB1EA4AA285062B7898E5621F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7D65EAD0EC4F91A2500066A6241FE21">
    <w:name w:val="D17D65EAD0EC4F91A2500066A6241FE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827868F074452A7EE7115B3652A201">
    <w:name w:val="2A8827868F074452A7EE7115B3652A2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B6F26C3ACE41ADB835DB7CC56F21701">
    <w:name w:val="99B6F26C3ACE41ADB835DB7CC56F217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923F6F8DB844999F2039DA1ADE29421">
    <w:name w:val="D0923F6F8DB844999F2039DA1ADE294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4E20FDA3F4C0CA226932D218C530E1">
    <w:name w:val="E184E20FDA3F4C0CA226932D218C530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2C4D0108C4C1582A5BC7708E0CB071">
    <w:name w:val="76F2C4D0108C4C1582A5BC7708E0CB07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61019DB9EA4A588F4F15C196D5F8881">
    <w:name w:val="4D61019DB9EA4A588F4F15C196D5F88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4DFB5C032F4D2294BA257F27D0CACB1">
    <w:name w:val="A54DFB5C032F4D2294BA257F27D0CAC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EAD060992045CBB98D9CDA82065BCE1">
    <w:name w:val="BAEAD060992045CBB98D9CDA82065BC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E3988F415477697B410B3D3E446B51">
    <w:name w:val="948E3988F415477697B410B3D3E446B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E18C7CC2347E885A5237D46904ACE1">
    <w:name w:val="CA3E18C7CC2347E885A5237D46904AC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3B066DB2504429B47FD3B81F474C7E1">
    <w:name w:val="A33B066DB2504429B47FD3B81F474C7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6D863957D49348B447EC4B5A337131">
    <w:name w:val="7E06D863957D49348B447EC4B5A33713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36D6B160004B1A91A626DB673C31061">
    <w:name w:val="CF36D6B160004B1A91A626DB673C3106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5500473EFC42868815607D5998AFBD1">
    <w:name w:val="135500473EFC42868815607D5998AFBD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21E585B43479E8F436FFEA473D9751">
    <w:name w:val="81421E585B43479E8F436FFEA473D97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CA6FA8611149BA82813370EA679F821">
    <w:name w:val="9BCA6FA8611149BA82813370EA679F8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E87EC980D049CAB6A762EA784019FA1">
    <w:name w:val="1CE87EC980D049CAB6A762EA784019F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9908315A6047A6BE7484ECAFA1D2AA1">
    <w:name w:val="A49908315A6047A6BE7484ECAFA1D2A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46639F4524742956FEC8F3F4EF7101">
    <w:name w:val="8B646639F4524742956FEC8F3F4EF710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08F1FAAFF4EC69823625136210FB21">
    <w:name w:val="47D08F1FAAFF4EC69823625136210FB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6469468F2E4006B67DB2FB371D58141">
    <w:name w:val="796469468F2E4006B67DB2FB371D5814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69C81A9FD3446DA716426521BED51C1">
    <w:name w:val="2269C81A9FD3446DA716426521BED51C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4624CE02B4EF8B1982BB22361EF161">
    <w:name w:val="1BA4624CE02B4EF8B1982BB22361EF16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EE42E392C4F0399900FB16CE8166E1">
    <w:name w:val="683EE42E392C4F0399900FB16CE8166E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5FD86D7124B29B7134E12D5931D491">
    <w:name w:val="3B75FD86D7124B29B7134E12D5931D49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682685324A422B8F284A46BD0FE8CA1">
    <w:name w:val="72682685324A422B8F284A46BD0FE8C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9FDDC0B2634D229CD2DDB89175CB3A1">
    <w:name w:val="DE9FDDC0B2634D229CD2DDB89175CB3A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C7C822A7B84DAA8F008663D657AE591">
    <w:name w:val="BAC7C822A7B84DAA8F008663D657AE59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8391D4A5C4AA392FA560D99F210C21">
    <w:name w:val="E6D8391D4A5C4AA392FA560D99F210C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9E72FE432A46FFBCA05376BD803F151">
    <w:name w:val="259E72FE432A46FFBCA05376BD803F1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AA853A494DD1B60CAAF396D8F1EB1">
    <w:name w:val="8CE9AA853A494DD1B60CAAF396D8F1EB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6A968379C84E7AA4DB36EB44BE59981">
    <w:name w:val="926A968379C84E7AA4DB36EB44BE599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39714CAB354F2BBA6862E4E33F62D21">
    <w:name w:val="2A39714CAB354F2BBA6862E4E33F62D2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8AA9061AD4869AE8EB196DAE643C81">
    <w:name w:val="2638AA9061AD4869AE8EB196DAE643C8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EEC61BC9946CB8EE65062650799651">
    <w:name w:val="EF5EEC61BC9946CB8EE65062650799651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F5886591C84D00BC98EC3DF75DAB442">
    <w:name w:val="5FF5886591C84D00BC98EC3DF75DAB4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B85C347FD4932B575813945B597FA2">
    <w:name w:val="419B85C347FD4932B575813945B597F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C195F2BF084B7A9B1F9A1A771FB21B2">
    <w:name w:val="4DC195F2BF084B7A9B1F9A1A771FB21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7FEB6925CD449FBD683441B538B2042">
    <w:name w:val="C27FEB6925CD449FBD683441B538B20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27224CA6F441AD8BF6E7FE1ECD7E0C2">
    <w:name w:val="0027224CA6F441AD8BF6E7FE1ECD7E0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CF7851FAA74D0096B9C189D3E009BA2">
    <w:name w:val="EFCF7851FAA74D0096B9C189D3E009B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A81D55B3584D6E98F9970687D5EDA13">
    <w:name w:val="45A81D55B3584D6E98F9970687D5EDA1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C10DD9F5104461B29C672552DA87E72">
    <w:name w:val="33C10DD9F5104461B29C672552DA87E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FCEC5220B44CCB9238F44BE6D3945E2">
    <w:name w:val="23FCEC5220B44CCB9238F44BE6D3945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27537C8A404D71B40B1BEC3C1EA42B2">
    <w:name w:val="CB27537C8A404D71B40B1BEC3C1EA42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111C06DE0E482C80CFA409AE1BC48A2">
    <w:name w:val="92111C06DE0E482C80CFA409AE1BC48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372BCDF764745B2B5C139D54BABABE02">
    <w:name w:val="3372BCDF764745B2B5C139D54BABABE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99288C385A448B92A2040C9B3AF33D2">
    <w:name w:val="4199288C385A448B92A2040C9B3AF33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407DBAD367411A8784C1BD7094FAC72">
    <w:name w:val="57407DBAD367411A8784C1BD7094FAC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F2810BDF164627AB4B070098837CDA2">
    <w:name w:val="DDF2810BDF164627AB4B070098837CD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531A9FB5254672B1059E888963D1DD2">
    <w:name w:val="12531A9FB5254672B1059E888963D1D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62655666E4CCD8F3E1DD15CC78B443">
    <w:name w:val="45962655666E4CCD8F3E1DD15CC78B44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AB8A8CFDB64A8FBD781AC2739ACF282">
    <w:name w:val="CBAB8A8CFDB64A8FBD781AC2739ACF2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FD40637F2D4E44BA47463F9685122F2">
    <w:name w:val="C4FD40637F2D4E44BA47463F9685122F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E26D167E214F148D91485103F5A8D52">
    <w:name w:val="ABE26D167E214F148D91485103F5A8D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10AD0BC35249D8B8785F87B604248F2">
    <w:name w:val="2310AD0BC35249D8B8785F87B604248F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BD5174C1DB4957983EAD6A03E9AF352">
    <w:name w:val="FDBD5174C1DB4957983EAD6A03E9AF3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321B40B152A4A889489392C1E7B2D572">
    <w:name w:val="B321B40B152A4A889489392C1E7B2D5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0C6FB858D241709AAEB31BF1718D992">
    <w:name w:val="BC0C6FB858D241709AAEB31BF1718D99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33C853BEBF49B5913299D01626BB2B2">
    <w:name w:val="B733C853BEBF49B5913299D01626BB2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01082726824B97806A998FA1D597BB2">
    <w:name w:val="2E01082726824B97806A998FA1D597B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DA05FC12B5470B90FEEF6A9799C1602">
    <w:name w:val="D3DA05FC12B5470B90FEEF6A9799C16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BDCF3D920342FF9394B0038C27639C2">
    <w:name w:val="D2BDCF3D920342FF9394B0038C27639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1B151B4B1C4452B98BE8217CA259D742">
    <w:name w:val="31B151B4B1C4452B98BE8217CA259D7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94F072122AC479AA7B00CD6A0AC292D2">
    <w:name w:val="194F072122AC479AA7B00CD6A0AC292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C184A32BB21444D9A9A7958C4418E6C3">
    <w:name w:val="EC184A32BB21444D9A9A7958C4418E6C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C8FB3CD6B14DD79C99A6931C471C633">
    <w:name w:val="4AC8FB3CD6B14DD79C99A6931C471C633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C7456FB1EA4AA285062B7898E5621F2">
    <w:name w:val="F3C7456FB1EA4AA285062B7898E5621F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7D65EAD0EC4F91A2500066A6241FE22">
    <w:name w:val="D17D65EAD0EC4F91A2500066A6241FE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8827868F074452A7EE7115B3652A202">
    <w:name w:val="2A8827868F074452A7EE7115B3652A2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9B6F26C3ACE41ADB835DB7CC56F21702">
    <w:name w:val="99B6F26C3ACE41ADB835DB7CC56F217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923F6F8DB844999F2039DA1ADE29422">
    <w:name w:val="D0923F6F8DB844999F2039DA1ADE294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84E20FDA3F4C0CA226932D218C530E2">
    <w:name w:val="E184E20FDA3F4C0CA226932D218C530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F2C4D0108C4C1582A5BC7708E0CB072">
    <w:name w:val="76F2C4D0108C4C1582A5BC7708E0CB07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61019DB9EA4A588F4F15C196D5F8882">
    <w:name w:val="4D61019DB9EA4A588F4F15C196D5F88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4DFB5C032F4D2294BA257F27D0CACB2">
    <w:name w:val="A54DFB5C032F4D2294BA257F27D0CAC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EAD060992045CBB98D9CDA82065BCE2">
    <w:name w:val="BAEAD060992045CBB98D9CDA82065BC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8E3988F415477697B410B3D3E446B52">
    <w:name w:val="948E3988F415477697B410B3D3E446B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3E18C7CC2347E885A5237D46904ACE2">
    <w:name w:val="CA3E18C7CC2347E885A5237D46904AC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3B066DB2504429B47FD3B81F474C7E2">
    <w:name w:val="A33B066DB2504429B47FD3B81F474C7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06D863957D49348B447EC4B5A337132">
    <w:name w:val="7E06D863957D49348B447EC4B5A33713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36D6B160004B1A91A626DB673C31062">
    <w:name w:val="CF36D6B160004B1A91A626DB673C3106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35500473EFC42868815607D5998AFBD2">
    <w:name w:val="135500473EFC42868815607D5998AFBD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421E585B43479E8F436FFEA473D9752">
    <w:name w:val="81421E585B43479E8F436FFEA473D97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CA6FA8611149BA82813370EA679F822">
    <w:name w:val="9BCA6FA8611149BA82813370EA679F8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E87EC980D049CAB6A762EA784019FA2">
    <w:name w:val="1CE87EC980D049CAB6A762EA784019F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49908315A6047A6BE7484ECAFA1D2AA2">
    <w:name w:val="A49908315A6047A6BE7484ECAFA1D2A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46639F4524742956FEC8F3F4EF7102">
    <w:name w:val="8B646639F4524742956FEC8F3F4EF710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7D08F1FAAFF4EC69823625136210FB22">
    <w:name w:val="47D08F1FAAFF4EC69823625136210FB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6469468F2E4006B67DB2FB371D58142">
    <w:name w:val="796469468F2E4006B67DB2FB371D5814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69C81A9FD3446DA716426521BED51C2">
    <w:name w:val="2269C81A9FD3446DA716426521BED51C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4624CE02B4EF8B1982BB22361EF162">
    <w:name w:val="1BA4624CE02B4EF8B1982BB22361EF16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83EE42E392C4F0399900FB16CE8166E2">
    <w:name w:val="683EE42E392C4F0399900FB16CE8166E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75FD86D7124B29B7134E12D5931D492">
    <w:name w:val="3B75FD86D7124B29B7134E12D5931D49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682685324A422B8F284A46BD0FE8CA2">
    <w:name w:val="72682685324A422B8F284A46BD0FE8C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E9FDDC0B2634D229CD2DDB89175CB3A2">
    <w:name w:val="DE9FDDC0B2634D229CD2DDB89175CB3A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C7C822A7B84DAA8F008663D657AE592">
    <w:name w:val="BAC7C822A7B84DAA8F008663D657AE59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8391D4A5C4AA392FA560D99F210C22">
    <w:name w:val="E6D8391D4A5C4AA392FA560D99F210C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9E72FE432A46FFBCA05376BD803F152">
    <w:name w:val="259E72FE432A46FFBCA05376BD803F1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AA853A494DD1B60CAAF396D8F1EB2">
    <w:name w:val="8CE9AA853A494DD1B60CAAF396D8F1EB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6A968379C84E7AA4DB36EB44BE59982">
    <w:name w:val="926A968379C84E7AA4DB36EB44BE599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39714CAB354F2BBA6862E4E33F62D22">
    <w:name w:val="2A39714CAB354F2BBA6862E4E33F62D2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8AA9061AD4869AE8EB196DAE643C82">
    <w:name w:val="2638AA9061AD4869AE8EB196DAE643C8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EEC61BC9946CB8EE65062650799652">
    <w:name w:val="EF5EEC61BC9946CB8EE65062650799652"/>
    <w:rsid w:val="00330F5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93EA-2FD5-477A-A437-D1B35FB2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met pag.nrs (1)</Template>
  <TotalTime>26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marie-louise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Severijnen</dc:creator>
  <cp:lastModifiedBy>Monique Severijnen</cp:lastModifiedBy>
  <cp:revision>10</cp:revision>
  <cp:lastPrinted>2017-04-04T07:47:00Z</cp:lastPrinted>
  <dcterms:created xsi:type="dcterms:W3CDTF">2018-02-22T11:01:00Z</dcterms:created>
  <dcterms:modified xsi:type="dcterms:W3CDTF">2018-05-03T08:38:00Z</dcterms:modified>
</cp:coreProperties>
</file>